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C4" w:rsidRDefault="00694522">
      <w:pPr>
        <w:jc w:val="center"/>
      </w:pPr>
      <w:r>
        <w:rPr>
          <w:noProof/>
        </w:rPr>
        <w:drawing>
          <wp:inline distT="0" distB="0" distL="0" distR="0">
            <wp:extent cx="54610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C4" w:rsidRDefault="00F25BC4">
      <w:pPr>
        <w:jc w:val="center"/>
      </w:pPr>
    </w:p>
    <w:p w:rsidR="00491496" w:rsidRDefault="00F25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r w:rsidR="00491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ЖИЛИЩНО-КОММУНАЛЬНОГО ХОЗЯЙСТВА</w:t>
      </w:r>
      <w:r w:rsidRPr="00C32AC4">
        <w:rPr>
          <w:b/>
          <w:sz w:val="28"/>
          <w:szCs w:val="28"/>
        </w:rPr>
        <w:t xml:space="preserve"> </w:t>
      </w:r>
    </w:p>
    <w:p w:rsidR="00F25BC4" w:rsidRDefault="00F25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ЭНЕРГЕТИКИ НОВОСИБИРСКОЙ ОБЛАСТИ</w:t>
      </w:r>
    </w:p>
    <w:p w:rsidR="00F25BC4" w:rsidRDefault="00F25BC4">
      <w:pPr>
        <w:jc w:val="center"/>
        <w:rPr>
          <w:b/>
          <w:sz w:val="28"/>
          <w:szCs w:val="28"/>
        </w:rPr>
      </w:pPr>
    </w:p>
    <w:p w:rsidR="00F25BC4" w:rsidRDefault="00F25BC4">
      <w:pPr>
        <w:jc w:val="center"/>
        <w:rPr>
          <w:b/>
          <w:sz w:val="28"/>
          <w:szCs w:val="28"/>
        </w:rPr>
      </w:pPr>
      <w:r w:rsidRPr="0023323A">
        <w:rPr>
          <w:b/>
          <w:sz w:val="28"/>
          <w:szCs w:val="28"/>
        </w:rPr>
        <w:t>ПРИКАЗ</w:t>
      </w:r>
    </w:p>
    <w:p w:rsidR="00AE46D9" w:rsidRPr="0023323A" w:rsidRDefault="00AE46D9">
      <w:pPr>
        <w:jc w:val="center"/>
        <w:rPr>
          <w:sz w:val="28"/>
          <w:szCs w:val="28"/>
        </w:rPr>
      </w:pPr>
    </w:p>
    <w:p w:rsidR="00240CC9" w:rsidRDefault="00240CC9" w:rsidP="00240CC9">
      <w:pPr>
        <w:tabs>
          <w:tab w:val="left" w:pos="8340"/>
        </w:tabs>
        <w:rPr>
          <w:sz w:val="28"/>
          <w:szCs w:val="28"/>
        </w:rPr>
      </w:pPr>
    </w:p>
    <w:p w:rsidR="00491496" w:rsidRDefault="00240CC9" w:rsidP="00240CC9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27.09.2017</w:t>
      </w:r>
      <w:r w:rsidR="00AE46D9">
        <w:rPr>
          <w:sz w:val="28"/>
          <w:szCs w:val="28"/>
        </w:rPr>
        <w:tab/>
        <w:t xml:space="preserve">    №</w:t>
      </w:r>
      <w:r>
        <w:rPr>
          <w:sz w:val="28"/>
          <w:szCs w:val="28"/>
        </w:rPr>
        <w:t>195</w:t>
      </w:r>
    </w:p>
    <w:p w:rsidR="00491496" w:rsidRDefault="00491496" w:rsidP="00093B9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491496" w:rsidRDefault="00491496" w:rsidP="00093B97">
      <w:pPr>
        <w:ind w:left="-180"/>
        <w:jc w:val="center"/>
        <w:rPr>
          <w:sz w:val="28"/>
          <w:szCs w:val="28"/>
        </w:rPr>
      </w:pPr>
    </w:p>
    <w:p w:rsidR="005C55B6" w:rsidRPr="004A27E3" w:rsidRDefault="00286781" w:rsidP="00093B9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заявок на предоставление мер государственной поддержки за счет средств государственной корпорации – Фонда со</w:t>
      </w:r>
      <w:r w:rsidR="0000691D">
        <w:rPr>
          <w:sz w:val="28"/>
          <w:szCs w:val="28"/>
        </w:rPr>
        <w:t>действия реформированию жилищно-коммунального хозяйства</w:t>
      </w:r>
      <w:r>
        <w:rPr>
          <w:sz w:val="28"/>
          <w:szCs w:val="28"/>
        </w:rPr>
        <w:t xml:space="preserve"> </w:t>
      </w:r>
    </w:p>
    <w:p w:rsidR="00093B97" w:rsidRDefault="00093B97" w:rsidP="00586D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4EB3" w:rsidRDefault="00FD652C" w:rsidP="00C45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Новосибирской области от 11.07.2017 № 257-п «</w:t>
      </w:r>
      <w:r w:rsidRPr="00FD652C">
        <w:rPr>
          <w:sz w:val="28"/>
          <w:szCs w:val="28"/>
        </w:rPr>
        <w:t>Об утверждении порядка отбора многоквартирных домов для подготовки заявки в государственную корпорацию - Фонд содействия реформированию жилищно-коммунального хозяйства на предоставление финансовой поддержки на проведение капитального ремонта общего имущества в многоквартирных домах с выполнением мероприятий по энергосбережению и повышению энергетической эффективности</w:t>
      </w:r>
      <w:r>
        <w:rPr>
          <w:sz w:val="28"/>
          <w:szCs w:val="28"/>
        </w:rPr>
        <w:t>»</w:t>
      </w:r>
      <w:r w:rsidR="00ED055D">
        <w:rPr>
          <w:sz w:val="28"/>
          <w:szCs w:val="28"/>
        </w:rPr>
        <w:t xml:space="preserve"> (далее – постановление Правительства Новосибирской области № 257-п)</w:t>
      </w:r>
      <w:r w:rsidR="00714AAB">
        <w:rPr>
          <w:sz w:val="28"/>
          <w:szCs w:val="28"/>
        </w:rPr>
        <w:t xml:space="preserve">, </w:t>
      </w:r>
      <w:r w:rsidR="00714AAB" w:rsidRPr="00787E3A">
        <w:rPr>
          <w:b/>
          <w:sz w:val="28"/>
          <w:szCs w:val="28"/>
        </w:rPr>
        <w:t>п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р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и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к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а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з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ы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в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а</w:t>
      </w:r>
      <w:r w:rsidR="001072A1">
        <w:rPr>
          <w:b/>
          <w:sz w:val="28"/>
          <w:szCs w:val="28"/>
        </w:rPr>
        <w:t> </w:t>
      </w:r>
      <w:r w:rsidR="00714AAB" w:rsidRPr="00787E3A">
        <w:rPr>
          <w:b/>
          <w:sz w:val="28"/>
          <w:szCs w:val="28"/>
        </w:rPr>
        <w:t>ю:</w:t>
      </w:r>
    </w:p>
    <w:p w:rsidR="00714AAB" w:rsidRDefault="00714AAB" w:rsidP="00C45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Зафиксировать итоги рассмотрения заявок на предоставление государственной поддержки</w:t>
      </w:r>
      <w:r w:rsidR="00FD652C">
        <w:rPr>
          <w:sz w:val="28"/>
          <w:szCs w:val="28"/>
        </w:rPr>
        <w:t xml:space="preserve"> за счет средств государственной корпорации - Фонда содействия реформированию жилищно-коммунального хозяйства</w:t>
      </w:r>
      <w:r w:rsidR="002A1DCA">
        <w:rPr>
          <w:sz w:val="28"/>
          <w:szCs w:val="28"/>
        </w:rPr>
        <w:t xml:space="preserve"> (далее – Фонд)</w:t>
      </w:r>
      <w:r w:rsidR="00FD652C">
        <w:rPr>
          <w:sz w:val="28"/>
          <w:szCs w:val="28"/>
        </w:rPr>
        <w:t xml:space="preserve"> на проведение капитального ремонта многоквартирных домов</w:t>
      </w:r>
      <w:r>
        <w:rPr>
          <w:sz w:val="28"/>
          <w:szCs w:val="28"/>
        </w:rPr>
        <w:t>:</w:t>
      </w:r>
    </w:p>
    <w:p w:rsidR="00714AAB" w:rsidRDefault="00FD652C" w:rsidP="00C45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AAB">
        <w:rPr>
          <w:sz w:val="28"/>
          <w:szCs w:val="28"/>
        </w:rPr>
        <w:t>) представлен</w:t>
      </w:r>
      <w:r w:rsidR="007143C7">
        <w:rPr>
          <w:sz w:val="28"/>
          <w:szCs w:val="28"/>
        </w:rPr>
        <w:t>о</w:t>
      </w:r>
      <w:r w:rsidR="00714AAB">
        <w:rPr>
          <w:sz w:val="28"/>
          <w:szCs w:val="28"/>
        </w:rPr>
        <w:t xml:space="preserve"> </w:t>
      </w:r>
      <w:r w:rsidR="005B3CF2">
        <w:rPr>
          <w:sz w:val="28"/>
          <w:szCs w:val="28"/>
        </w:rPr>
        <w:t>5</w:t>
      </w:r>
      <w:r w:rsidR="007143C7">
        <w:rPr>
          <w:sz w:val="28"/>
          <w:szCs w:val="28"/>
        </w:rPr>
        <w:t xml:space="preserve"> заявок</w:t>
      </w:r>
      <w:r w:rsidR="005B3CF2">
        <w:rPr>
          <w:sz w:val="28"/>
          <w:szCs w:val="28"/>
        </w:rPr>
        <w:t xml:space="preserve"> от муниципальных образований</w:t>
      </w:r>
      <w:r w:rsidR="00714AAB">
        <w:rPr>
          <w:sz w:val="28"/>
          <w:szCs w:val="28"/>
        </w:rPr>
        <w:t xml:space="preserve"> на предоставление мер государственной поддержки </w:t>
      </w:r>
      <w:r w:rsidR="005B3CF2">
        <w:rPr>
          <w:sz w:val="28"/>
          <w:szCs w:val="28"/>
        </w:rPr>
        <w:t>11</w:t>
      </w:r>
      <w:r w:rsidR="00714AAB">
        <w:rPr>
          <w:sz w:val="28"/>
          <w:szCs w:val="28"/>
        </w:rPr>
        <w:t xml:space="preserve"> многоквартирн</w:t>
      </w:r>
      <w:r w:rsidR="007143C7">
        <w:rPr>
          <w:sz w:val="28"/>
          <w:szCs w:val="28"/>
        </w:rPr>
        <w:t>ым</w:t>
      </w:r>
      <w:r w:rsidR="00714AAB">
        <w:rPr>
          <w:sz w:val="28"/>
          <w:szCs w:val="28"/>
        </w:rPr>
        <w:t xml:space="preserve"> дом</w:t>
      </w:r>
      <w:r w:rsidR="005B3CF2">
        <w:rPr>
          <w:sz w:val="28"/>
          <w:szCs w:val="28"/>
        </w:rPr>
        <w:t>ам</w:t>
      </w:r>
      <w:r w:rsidR="002B56FA">
        <w:rPr>
          <w:sz w:val="28"/>
          <w:szCs w:val="28"/>
        </w:rPr>
        <w:t>;</w:t>
      </w:r>
    </w:p>
    <w:p w:rsidR="002B56FA" w:rsidRDefault="005B3CF2" w:rsidP="00C45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56FA">
        <w:rPr>
          <w:sz w:val="28"/>
          <w:szCs w:val="28"/>
        </w:rPr>
        <w:t>) </w:t>
      </w:r>
      <w:r w:rsidR="00DE1BA1">
        <w:rPr>
          <w:sz w:val="28"/>
          <w:szCs w:val="28"/>
        </w:rPr>
        <w:t xml:space="preserve">количество многоквартирных домов, </w:t>
      </w:r>
      <w:r w:rsidR="002B56FA">
        <w:rPr>
          <w:sz w:val="28"/>
          <w:szCs w:val="28"/>
        </w:rPr>
        <w:t>представленны</w:t>
      </w:r>
      <w:r w:rsidR="00DE1BA1">
        <w:rPr>
          <w:sz w:val="28"/>
          <w:szCs w:val="28"/>
        </w:rPr>
        <w:t>х в</w:t>
      </w:r>
      <w:r w:rsidR="002B56FA">
        <w:rPr>
          <w:sz w:val="28"/>
          <w:szCs w:val="28"/>
        </w:rPr>
        <w:t xml:space="preserve"> заявк</w:t>
      </w:r>
      <w:r w:rsidR="00DE1BA1">
        <w:rPr>
          <w:sz w:val="28"/>
          <w:szCs w:val="28"/>
        </w:rPr>
        <w:t>ах,</w:t>
      </w:r>
      <w:r w:rsidR="002B56FA">
        <w:rPr>
          <w:sz w:val="28"/>
          <w:szCs w:val="28"/>
        </w:rPr>
        <w:t xml:space="preserve"> </w:t>
      </w:r>
      <w:r w:rsidR="00DE1BA1">
        <w:rPr>
          <w:sz w:val="28"/>
          <w:szCs w:val="28"/>
        </w:rPr>
        <w:t>которые отвечают требованиям</w:t>
      </w:r>
      <w:r w:rsidR="002B56FA">
        <w:rPr>
          <w:sz w:val="28"/>
          <w:szCs w:val="28"/>
        </w:rPr>
        <w:t xml:space="preserve"> пос</w:t>
      </w:r>
      <w:r w:rsidR="00773816">
        <w:rPr>
          <w:sz w:val="28"/>
          <w:szCs w:val="28"/>
        </w:rPr>
        <w:t>тановления Правительства Новосибирской области №</w:t>
      </w:r>
      <w:r w:rsidR="00ED055D">
        <w:rPr>
          <w:sz w:val="28"/>
          <w:szCs w:val="28"/>
        </w:rPr>
        <w:t> </w:t>
      </w:r>
      <w:r w:rsidR="00773816">
        <w:rPr>
          <w:sz w:val="28"/>
          <w:szCs w:val="28"/>
        </w:rPr>
        <w:t>2</w:t>
      </w:r>
      <w:r w:rsidR="00ED055D">
        <w:rPr>
          <w:sz w:val="28"/>
          <w:szCs w:val="28"/>
        </w:rPr>
        <w:t>57</w:t>
      </w:r>
      <w:r w:rsidR="00773816">
        <w:rPr>
          <w:sz w:val="28"/>
          <w:szCs w:val="28"/>
        </w:rPr>
        <w:t>-</w:t>
      </w:r>
      <w:proofErr w:type="gramStart"/>
      <w:r w:rsidR="00773816">
        <w:rPr>
          <w:sz w:val="28"/>
          <w:szCs w:val="28"/>
        </w:rPr>
        <w:t xml:space="preserve">п </w:t>
      </w:r>
      <w:r w:rsidR="00DE1BA1">
        <w:rPr>
          <w:sz w:val="28"/>
          <w:szCs w:val="28"/>
        </w:rPr>
        <w:t xml:space="preserve"> -</w:t>
      </w:r>
      <w:proofErr w:type="gramEnd"/>
      <w:r w:rsidR="00DE1BA1">
        <w:rPr>
          <w:sz w:val="28"/>
          <w:szCs w:val="28"/>
        </w:rPr>
        <w:t xml:space="preserve"> </w:t>
      </w:r>
      <w:r w:rsidR="00ED055D">
        <w:rPr>
          <w:sz w:val="28"/>
          <w:szCs w:val="28"/>
        </w:rPr>
        <w:t>10</w:t>
      </w:r>
      <w:r w:rsidR="00773816">
        <w:rPr>
          <w:sz w:val="28"/>
          <w:szCs w:val="28"/>
        </w:rPr>
        <w:t>.</w:t>
      </w:r>
    </w:p>
    <w:p w:rsidR="00FA5EEB" w:rsidRDefault="00714AAB" w:rsidP="00C45AC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2. </w:t>
      </w:r>
      <w:r w:rsidR="00FA5EEB">
        <w:rPr>
          <w:sz w:val="28"/>
        </w:rPr>
        <w:t xml:space="preserve">В соответствии с итогами рассмотрения заявок </w:t>
      </w:r>
      <w:r w:rsidR="00ED055D">
        <w:rPr>
          <w:sz w:val="28"/>
        </w:rPr>
        <w:t>зафиксировать прогнозный объем возмещения расходов</w:t>
      </w:r>
      <w:r w:rsidR="002A1DCA">
        <w:rPr>
          <w:sz w:val="28"/>
        </w:rPr>
        <w:t xml:space="preserve"> на выполнение работ по капитальному ремонту</w:t>
      </w:r>
      <w:r w:rsidR="00ED055D">
        <w:rPr>
          <w:sz w:val="28"/>
        </w:rPr>
        <w:t xml:space="preserve"> за счет средств </w:t>
      </w:r>
      <w:r w:rsidR="002A1DCA">
        <w:rPr>
          <w:sz w:val="28"/>
        </w:rPr>
        <w:t xml:space="preserve">Фонда и </w:t>
      </w:r>
      <w:r w:rsidR="002A1DCA">
        <w:rPr>
          <w:sz w:val="28"/>
          <w:szCs w:val="28"/>
        </w:rPr>
        <w:t xml:space="preserve">целевые показатели экономии, которые планируется достичь после выполнения услуг и (или) работ в рамках </w:t>
      </w:r>
      <w:proofErr w:type="spellStart"/>
      <w:r w:rsidR="002A1DCA">
        <w:rPr>
          <w:sz w:val="28"/>
          <w:szCs w:val="28"/>
        </w:rPr>
        <w:t>энергоэффективного</w:t>
      </w:r>
      <w:proofErr w:type="spellEnd"/>
      <w:r w:rsidR="002A1DCA">
        <w:rPr>
          <w:sz w:val="28"/>
          <w:szCs w:val="28"/>
        </w:rPr>
        <w:t xml:space="preserve"> капитального ремонта</w:t>
      </w:r>
      <w:r w:rsidR="0027177D">
        <w:rPr>
          <w:sz w:val="28"/>
          <w:szCs w:val="28"/>
        </w:rPr>
        <w:t>,</w:t>
      </w:r>
      <w:r w:rsidR="002A1DCA">
        <w:rPr>
          <w:sz w:val="28"/>
          <w:szCs w:val="28"/>
        </w:rPr>
        <w:t xml:space="preserve"> согласно </w:t>
      </w:r>
      <w:r w:rsidR="00FA5EEB">
        <w:rPr>
          <w:sz w:val="28"/>
        </w:rPr>
        <w:t xml:space="preserve">приложению </w:t>
      </w:r>
      <w:r w:rsidR="002A1DCA">
        <w:rPr>
          <w:sz w:val="28"/>
        </w:rPr>
        <w:t>к настоящему приказу.</w:t>
      </w:r>
    </w:p>
    <w:p w:rsidR="00714AAB" w:rsidRPr="00714AAB" w:rsidRDefault="00714AAB" w:rsidP="00C45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</w:t>
      </w:r>
      <w:r w:rsidR="008E07F6">
        <w:rPr>
          <w:sz w:val="28"/>
          <w:szCs w:val="28"/>
        </w:rPr>
        <w:t>м настоящего</w:t>
      </w:r>
      <w:r>
        <w:rPr>
          <w:sz w:val="28"/>
          <w:szCs w:val="28"/>
        </w:rPr>
        <w:t xml:space="preserve"> приказа </w:t>
      </w:r>
      <w:r w:rsidR="008E07F6">
        <w:rPr>
          <w:sz w:val="28"/>
          <w:szCs w:val="28"/>
        </w:rPr>
        <w:t>возложить на заместителя министра жилищно-коммунального хозяйства и энергетики Новосибирской области Макавчик Е.В.</w:t>
      </w:r>
    </w:p>
    <w:p w:rsidR="00093B97" w:rsidRDefault="00093B97" w:rsidP="008753CC">
      <w:pPr>
        <w:tabs>
          <w:tab w:val="left" w:pos="0"/>
        </w:tabs>
        <w:jc w:val="both"/>
        <w:rPr>
          <w:sz w:val="28"/>
          <w:szCs w:val="28"/>
        </w:rPr>
      </w:pPr>
    </w:p>
    <w:p w:rsidR="00773816" w:rsidRPr="00586D9F" w:rsidRDefault="00773816" w:rsidP="008753CC">
      <w:pPr>
        <w:tabs>
          <w:tab w:val="left" w:pos="0"/>
        </w:tabs>
        <w:jc w:val="both"/>
        <w:rPr>
          <w:sz w:val="28"/>
          <w:szCs w:val="28"/>
        </w:rPr>
      </w:pPr>
    </w:p>
    <w:p w:rsidR="008753CC" w:rsidRDefault="008E07F6" w:rsidP="00484009">
      <w:pPr>
        <w:tabs>
          <w:tab w:val="left" w:pos="0"/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  <w:r w:rsidR="00E17A5D">
        <w:rPr>
          <w:sz w:val="28"/>
          <w:szCs w:val="28"/>
        </w:rPr>
        <w:tab/>
      </w:r>
      <w:r>
        <w:rPr>
          <w:sz w:val="28"/>
          <w:szCs w:val="28"/>
        </w:rPr>
        <w:t>Д.Н. Архипов</w:t>
      </w:r>
    </w:p>
    <w:p w:rsidR="00773816" w:rsidRDefault="00773816" w:rsidP="008753CC">
      <w:pPr>
        <w:tabs>
          <w:tab w:val="left" w:pos="1005"/>
        </w:tabs>
        <w:rPr>
          <w:sz w:val="16"/>
          <w:szCs w:val="16"/>
        </w:rPr>
      </w:pPr>
    </w:p>
    <w:p w:rsidR="00C45AC8" w:rsidRDefault="00C45AC8" w:rsidP="008753CC">
      <w:pPr>
        <w:tabs>
          <w:tab w:val="left" w:pos="1005"/>
        </w:tabs>
        <w:rPr>
          <w:sz w:val="16"/>
          <w:szCs w:val="16"/>
        </w:rPr>
      </w:pPr>
    </w:p>
    <w:p w:rsidR="00D12F85" w:rsidRPr="008753CC" w:rsidRDefault="00D12F85" w:rsidP="008753CC">
      <w:pPr>
        <w:tabs>
          <w:tab w:val="left" w:pos="1005"/>
        </w:tabs>
        <w:rPr>
          <w:sz w:val="16"/>
          <w:szCs w:val="16"/>
        </w:rPr>
        <w:sectPr w:rsidR="00D12F85" w:rsidRPr="008753CC" w:rsidSect="00C45AC8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Style w:val="ae"/>
        <w:tblpPr w:leftFromText="180" w:rightFromText="180" w:vertAnchor="text" w:horzAnchor="page" w:tblpX="5011" w:tblpY="150"/>
        <w:tblW w:w="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484009" w:rsidRPr="008F314E" w:rsidTr="00484009">
        <w:tc>
          <w:tcPr>
            <w:tcW w:w="4387" w:type="dxa"/>
          </w:tcPr>
          <w:p w:rsidR="00484009" w:rsidRPr="008F314E" w:rsidRDefault="00484009" w:rsidP="00484009">
            <w:pPr>
              <w:tabs>
                <w:tab w:val="left" w:pos="4155"/>
              </w:tabs>
              <w:rPr>
                <w:sz w:val="26"/>
                <w:szCs w:val="26"/>
              </w:rPr>
            </w:pPr>
          </w:p>
        </w:tc>
      </w:tr>
    </w:tbl>
    <w:p w:rsidR="0027177D" w:rsidRDefault="00240CC9" w:rsidP="00240CC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  <w:r w:rsidR="0027177D">
        <w:rPr>
          <w:sz w:val="28"/>
          <w:szCs w:val="28"/>
        </w:rPr>
        <w:t>министерства жилищно-коммунального хозяйства и энергетики Новосибирской области</w:t>
      </w:r>
      <w:r>
        <w:rPr>
          <w:sz w:val="28"/>
          <w:szCs w:val="28"/>
        </w:rPr>
        <w:t xml:space="preserve"> </w:t>
      </w:r>
      <w:r w:rsidR="0027177D">
        <w:rPr>
          <w:sz w:val="28"/>
          <w:szCs w:val="28"/>
        </w:rPr>
        <w:t>от</w:t>
      </w:r>
      <w:r>
        <w:rPr>
          <w:sz w:val="28"/>
          <w:szCs w:val="28"/>
        </w:rPr>
        <w:t xml:space="preserve"> 27.09.2017 </w:t>
      </w:r>
      <w:r w:rsidR="0027177D">
        <w:rPr>
          <w:sz w:val="28"/>
          <w:szCs w:val="28"/>
        </w:rPr>
        <w:t>№</w:t>
      </w:r>
      <w:r>
        <w:rPr>
          <w:sz w:val="28"/>
          <w:szCs w:val="28"/>
        </w:rPr>
        <w:t>195</w:t>
      </w:r>
      <w:r>
        <w:rPr>
          <w:sz w:val="28"/>
          <w:szCs w:val="28"/>
        </w:rPr>
        <w:tab/>
      </w:r>
    </w:p>
    <w:p w:rsidR="0027177D" w:rsidRDefault="0027177D" w:rsidP="0027177D">
      <w:pPr>
        <w:ind w:left="6379"/>
        <w:jc w:val="center"/>
        <w:rPr>
          <w:sz w:val="28"/>
          <w:szCs w:val="28"/>
        </w:rPr>
      </w:pPr>
    </w:p>
    <w:p w:rsidR="0027177D" w:rsidRDefault="0027177D" w:rsidP="0027177D">
      <w:pPr>
        <w:ind w:left="6379"/>
        <w:jc w:val="center"/>
        <w:rPr>
          <w:sz w:val="28"/>
          <w:szCs w:val="28"/>
        </w:rPr>
      </w:pPr>
    </w:p>
    <w:p w:rsidR="0027177D" w:rsidRPr="00E12061" w:rsidRDefault="00410FC5" w:rsidP="0027177D">
      <w:pPr>
        <w:jc w:val="center"/>
        <w:rPr>
          <w:sz w:val="28"/>
          <w:szCs w:val="28"/>
        </w:rPr>
      </w:pPr>
      <w:r>
        <w:rPr>
          <w:sz w:val="28"/>
        </w:rPr>
        <w:t xml:space="preserve">Прогнозный объем возмещения расходов на выполнение работ по капитальному ремонту за счет средств Фонда и </w:t>
      </w:r>
      <w:r>
        <w:rPr>
          <w:sz w:val="28"/>
          <w:szCs w:val="28"/>
        </w:rPr>
        <w:t xml:space="preserve">целевые показатели экономии, которые планируется достичь после выполнения услуг и (или) работ в рамках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капитального ремонта в многоквартирных домах</w:t>
      </w:r>
      <w:r w:rsidR="0027177D">
        <w:rPr>
          <w:sz w:val="28"/>
          <w:szCs w:val="28"/>
        </w:rPr>
        <w:t xml:space="preserve"> на 2017 год</w:t>
      </w:r>
    </w:p>
    <w:p w:rsidR="0027177D" w:rsidRDefault="0027177D" w:rsidP="0027177D">
      <w:pPr>
        <w:rPr>
          <w:sz w:val="26"/>
          <w:szCs w:val="26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2"/>
        <w:gridCol w:w="2285"/>
        <w:gridCol w:w="1829"/>
        <w:gridCol w:w="888"/>
        <w:gridCol w:w="2089"/>
        <w:gridCol w:w="2374"/>
      </w:tblGrid>
      <w:tr w:rsidR="0056053B" w:rsidTr="00CC0DCC">
        <w:trPr>
          <w:trHeight w:val="569"/>
        </w:trPr>
        <w:tc>
          <w:tcPr>
            <w:tcW w:w="672" w:type="dxa"/>
          </w:tcPr>
          <w:p w:rsidR="0056053B" w:rsidRPr="00910814" w:rsidRDefault="0056053B" w:rsidP="00B903D3">
            <w:pPr>
              <w:jc w:val="center"/>
            </w:pPr>
            <w:r w:rsidRPr="00910814">
              <w:t>№</w:t>
            </w:r>
          </w:p>
          <w:p w:rsidR="0056053B" w:rsidRPr="00910814" w:rsidRDefault="0056053B" w:rsidP="00B903D3">
            <w:pPr>
              <w:jc w:val="center"/>
            </w:pPr>
            <w:r w:rsidRPr="00910814">
              <w:t>п/п</w:t>
            </w:r>
          </w:p>
        </w:tc>
        <w:tc>
          <w:tcPr>
            <w:tcW w:w="2285" w:type="dxa"/>
          </w:tcPr>
          <w:p w:rsidR="0056053B" w:rsidRPr="00910814" w:rsidRDefault="0056053B" w:rsidP="00B903D3">
            <w:pPr>
              <w:jc w:val="center"/>
            </w:pPr>
            <w:r w:rsidRPr="00910814">
              <w:t xml:space="preserve">Населенный </w:t>
            </w:r>
          </w:p>
          <w:p w:rsidR="0056053B" w:rsidRPr="00910814" w:rsidRDefault="0056053B" w:rsidP="00B903D3">
            <w:pPr>
              <w:jc w:val="center"/>
            </w:pPr>
            <w:r w:rsidRPr="00910814">
              <w:t>пункт</w:t>
            </w:r>
          </w:p>
        </w:tc>
        <w:tc>
          <w:tcPr>
            <w:tcW w:w="1829" w:type="dxa"/>
          </w:tcPr>
          <w:p w:rsidR="0056053B" w:rsidRPr="00910814" w:rsidRDefault="0056053B" w:rsidP="00B903D3">
            <w:pPr>
              <w:jc w:val="center"/>
            </w:pPr>
            <w:r w:rsidRPr="00910814">
              <w:t>Улица</w:t>
            </w:r>
          </w:p>
        </w:tc>
        <w:tc>
          <w:tcPr>
            <w:tcW w:w="888" w:type="dxa"/>
          </w:tcPr>
          <w:p w:rsidR="0056053B" w:rsidRPr="00910814" w:rsidRDefault="0056053B" w:rsidP="00B903D3">
            <w:pPr>
              <w:jc w:val="center"/>
            </w:pPr>
            <w:r w:rsidRPr="00910814">
              <w:t>Номер</w:t>
            </w:r>
          </w:p>
          <w:p w:rsidR="0056053B" w:rsidRPr="00910814" w:rsidRDefault="0056053B" w:rsidP="00B903D3">
            <w:pPr>
              <w:jc w:val="center"/>
            </w:pPr>
            <w:r w:rsidRPr="00910814">
              <w:t>дома</w:t>
            </w:r>
          </w:p>
        </w:tc>
        <w:tc>
          <w:tcPr>
            <w:tcW w:w="2089" w:type="dxa"/>
            <w:vAlign w:val="center"/>
          </w:tcPr>
          <w:p w:rsidR="0056053B" w:rsidRPr="00CC0DCC" w:rsidRDefault="00CC0DCC" w:rsidP="00CC0DCC">
            <w:pPr>
              <w:jc w:val="center"/>
            </w:pPr>
            <w:r w:rsidRPr="00CC0DCC">
              <w:t>Целевые показатели экономии</w:t>
            </w:r>
          </w:p>
        </w:tc>
        <w:tc>
          <w:tcPr>
            <w:tcW w:w="2374" w:type="dxa"/>
            <w:vAlign w:val="center"/>
          </w:tcPr>
          <w:p w:rsidR="0056053B" w:rsidRPr="00CC0DCC" w:rsidRDefault="00CC0DCC" w:rsidP="00CC0DCC">
            <w:pPr>
              <w:jc w:val="center"/>
            </w:pPr>
            <w:r w:rsidRPr="00CC0DCC">
              <w:t>Прогнозный объем возмещения расходов</w:t>
            </w:r>
          </w:p>
        </w:tc>
      </w:tr>
      <w:tr w:rsidR="0056053B" w:rsidTr="00CC0DCC">
        <w:trPr>
          <w:trHeight w:val="222"/>
        </w:trPr>
        <w:tc>
          <w:tcPr>
            <w:tcW w:w="672" w:type="dxa"/>
          </w:tcPr>
          <w:p w:rsidR="0056053B" w:rsidRPr="0027177D" w:rsidRDefault="0056053B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56053B" w:rsidRPr="0056053B" w:rsidRDefault="0056053B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56053B" w:rsidRPr="0056053B" w:rsidRDefault="0056053B" w:rsidP="00C30532">
            <w:pPr>
              <w:rPr>
                <w:sz w:val="20"/>
                <w:szCs w:val="20"/>
              </w:rPr>
            </w:pPr>
            <w:r w:rsidRPr="0056053B">
              <w:rPr>
                <w:sz w:val="20"/>
                <w:szCs w:val="20"/>
              </w:rPr>
              <w:t xml:space="preserve">Вокзальная </w:t>
            </w:r>
            <w:proofErr w:type="spellStart"/>
            <w:r w:rsidRPr="0056053B">
              <w:rPr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888" w:type="dxa"/>
            <w:vAlign w:val="center"/>
          </w:tcPr>
          <w:p w:rsidR="0056053B" w:rsidRPr="0056053B" w:rsidRDefault="0056053B" w:rsidP="0056053B">
            <w:pPr>
              <w:jc w:val="center"/>
              <w:rPr>
                <w:sz w:val="20"/>
                <w:szCs w:val="20"/>
              </w:rPr>
            </w:pPr>
            <w:r w:rsidRPr="0056053B">
              <w:rPr>
                <w:sz w:val="20"/>
                <w:szCs w:val="20"/>
              </w:rPr>
              <w:t>12</w:t>
            </w:r>
          </w:p>
        </w:tc>
        <w:tc>
          <w:tcPr>
            <w:tcW w:w="2089" w:type="dxa"/>
          </w:tcPr>
          <w:p w:rsidR="0056053B" w:rsidRPr="009558BD" w:rsidRDefault="009558BD" w:rsidP="00724614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26,63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</w:tcPr>
          <w:p w:rsidR="0056053B" w:rsidRPr="0056053B" w:rsidRDefault="009558BD" w:rsidP="00724614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237 080,75</w:t>
            </w:r>
          </w:p>
        </w:tc>
      </w:tr>
      <w:tr w:rsidR="009558BD" w:rsidTr="009D11D6">
        <w:trPr>
          <w:trHeight w:val="236"/>
        </w:trPr>
        <w:tc>
          <w:tcPr>
            <w:tcW w:w="672" w:type="dxa"/>
          </w:tcPr>
          <w:p w:rsidR="009558BD" w:rsidRPr="0027177D" w:rsidRDefault="009558BD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9558BD" w:rsidRPr="0056053B" w:rsidRDefault="009558BD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9558BD" w:rsidRPr="0056053B" w:rsidRDefault="009558BD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888" w:type="dxa"/>
            <w:vAlign w:val="center"/>
          </w:tcPr>
          <w:p w:rsidR="009558BD" w:rsidRPr="0056053B" w:rsidRDefault="009558BD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89" w:type="dxa"/>
          </w:tcPr>
          <w:p w:rsidR="009558BD" w:rsidRPr="009558BD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16,65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  <w:vAlign w:val="center"/>
          </w:tcPr>
          <w:p w:rsidR="009558BD" w:rsidRPr="009558BD" w:rsidRDefault="009558BD">
            <w:pPr>
              <w:jc w:val="center"/>
              <w:rPr>
                <w:color w:val="000000"/>
                <w:sz w:val="20"/>
                <w:szCs w:val="20"/>
              </w:rPr>
            </w:pPr>
            <w:r w:rsidRPr="009558BD">
              <w:rPr>
                <w:color w:val="000000"/>
                <w:sz w:val="20"/>
                <w:szCs w:val="20"/>
              </w:rPr>
              <w:t>2 410 233,06</w:t>
            </w:r>
          </w:p>
        </w:tc>
      </w:tr>
      <w:tr w:rsidR="009558BD" w:rsidTr="009D11D6">
        <w:trPr>
          <w:trHeight w:val="236"/>
        </w:trPr>
        <w:tc>
          <w:tcPr>
            <w:tcW w:w="672" w:type="dxa"/>
          </w:tcPr>
          <w:p w:rsidR="009558BD" w:rsidRPr="0027177D" w:rsidRDefault="009558BD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9558BD" w:rsidRPr="0056053B" w:rsidRDefault="009558BD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9558BD" w:rsidRPr="0056053B" w:rsidRDefault="009558BD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Лунная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888" w:type="dxa"/>
            <w:vAlign w:val="center"/>
          </w:tcPr>
          <w:p w:rsidR="009558BD" w:rsidRPr="0056053B" w:rsidRDefault="009558BD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9" w:type="dxa"/>
          </w:tcPr>
          <w:p w:rsidR="009558BD" w:rsidRPr="009558BD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28,31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  <w:vAlign w:val="center"/>
          </w:tcPr>
          <w:p w:rsidR="009558BD" w:rsidRPr="009558BD" w:rsidRDefault="009558BD">
            <w:pPr>
              <w:jc w:val="center"/>
              <w:rPr>
                <w:color w:val="000000"/>
                <w:sz w:val="20"/>
                <w:szCs w:val="20"/>
              </w:rPr>
            </w:pPr>
            <w:r w:rsidRPr="009558BD">
              <w:rPr>
                <w:color w:val="000000"/>
                <w:sz w:val="20"/>
                <w:szCs w:val="20"/>
              </w:rPr>
              <w:t>830 000,00</w:t>
            </w:r>
          </w:p>
        </w:tc>
      </w:tr>
      <w:tr w:rsidR="009558BD" w:rsidTr="009D11D6">
        <w:trPr>
          <w:trHeight w:val="222"/>
        </w:trPr>
        <w:tc>
          <w:tcPr>
            <w:tcW w:w="672" w:type="dxa"/>
          </w:tcPr>
          <w:p w:rsidR="009558BD" w:rsidRPr="0027177D" w:rsidRDefault="009558BD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9558BD" w:rsidRPr="0056053B" w:rsidRDefault="009558BD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9558BD" w:rsidRPr="0056053B" w:rsidRDefault="009558BD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Лунная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888" w:type="dxa"/>
            <w:vAlign w:val="center"/>
          </w:tcPr>
          <w:p w:rsidR="009558BD" w:rsidRPr="0056053B" w:rsidRDefault="009558BD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9" w:type="dxa"/>
          </w:tcPr>
          <w:p w:rsidR="009558BD" w:rsidRPr="009558BD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13,38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  <w:vAlign w:val="center"/>
          </w:tcPr>
          <w:p w:rsidR="009558BD" w:rsidRPr="009558BD" w:rsidRDefault="009558BD">
            <w:pPr>
              <w:jc w:val="center"/>
              <w:rPr>
                <w:color w:val="000000"/>
                <w:sz w:val="20"/>
                <w:szCs w:val="20"/>
              </w:rPr>
            </w:pPr>
            <w:r w:rsidRPr="009558BD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558BD" w:rsidTr="009D11D6">
        <w:trPr>
          <w:trHeight w:val="236"/>
        </w:trPr>
        <w:tc>
          <w:tcPr>
            <w:tcW w:w="672" w:type="dxa"/>
          </w:tcPr>
          <w:p w:rsidR="009558BD" w:rsidRPr="0027177D" w:rsidRDefault="009558BD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9558BD" w:rsidRPr="0056053B" w:rsidRDefault="009558BD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9558BD" w:rsidRPr="0056053B" w:rsidRDefault="009558BD" w:rsidP="0027177D">
            <w:pPr>
              <w:rPr>
                <w:sz w:val="20"/>
                <w:szCs w:val="20"/>
              </w:rPr>
            </w:pPr>
            <w:r w:rsidRPr="0056053B">
              <w:rPr>
                <w:sz w:val="20"/>
                <w:szCs w:val="20"/>
              </w:rPr>
              <w:t xml:space="preserve">Микрорайон </w:t>
            </w:r>
            <w:proofErr w:type="spellStart"/>
            <w:r w:rsidRPr="0056053B">
              <w:rPr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888" w:type="dxa"/>
            <w:vAlign w:val="center"/>
          </w:tcPr>
          <w:p w:rsidR="009558BD" w:rsidRPr="0056053B" w:rsidRDefault="009558BD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9" w:type="dxa"/>
          </w:tcPr>
          <w:p w:rsidR="009558BD" w:rsidRPr="009558BD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10,07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  <w:vAlign w:val="center"/>
          </w:tcPr>
          <w:p w:rsidR="009558BD" w:rsidRPr="009558BD" w:rsidRDefault="009558BD">
            <w:pPr>
              <w:jc w:val="center"/>
              <w:rPr>
                <w:color w:val="000000"/>
                <w:sz w:val="20"/>
                <w:szCs w:val="20"/>
              </w:rPr>
            </w:pPr>
            <w:r w:rsidRPr="009558BD">
              <w:rPr>
                <w:color w:val="000000"/>
                <w:sz w:val="20"/>
                <w:szCs w:val="20"/>
              </w:rPr>
              <w:t>261 912,96</w:t>
            </w:r>
          </w:p>
        </w:tc>
      </w:tr>
      <w:tr w:rsidR="009558BD" w:rsidTr="009D11D6">
        <w:trPr>
          <w:trHeight w:val="236"/>
        </w:trPr>
        <w:tc>
          <w:tcPr>
            <w:tcW w:w="672" w:type="dxa"/>
          </w:tcPr>
          <w:p w:rsidR="009558BD" w:rsidRPr="0027177D" w:rsidRDefault="009558BD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9558BD" w:rsidRPr="0056053B" w:rsidRDefault="009558BD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9558BD" w:rsidRPr="0056053B" w:rsidRDefault="009558BD" w:rsidP="0027177D">
            <w:pPr>
              <w:rPr>
                <w:sz w:val="20"/>
                <w:szCs w:val="20"/>
              </w:rPr>
            </w:pPr>
            <w:r w:rsidRPr="0056053B">
              <w:rPr>
                <w:sz w:val="20"/>
                <w:szCs w:val="20"/>
              </w:rPr>
              <w:t xml:space="preserve">Микрорайон </w:t>
            </w:r>
            <w:proofErr w:type="spellStart"/>
            <w:r w:rsidRPr="0056053B">
              <w:rPr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888" w:type="dxa"/>
            <w:vAlign w:val="center"/>
          </w:tcPr>
          <w:p w:rsidR="009558BD" w:rsidRPr="0056053B" w:rsidRDefault="009558BD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89" w:type="dxa"/>
          </w:tcPr>
          <w:p w:rsidR="009558BD" w:rsidRPr="009558BD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19,43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  <w:vAlign w:val="center"/>
          </w:tcPr>
          <w:p w:rsidR="009558BD" w:rsidRPr="009558BD" w:rsidRDefault="009558BD">
            <w:pPr>
              <w:jc w:val="center"/>
              <w:rPr>
                <w:color w:val="000000"/>
                <w:sz w:val="20"/>
                <w:szCs w:val="20"/>
              </w:rPr>
            </w:pPr>
            <w:r w:rsidRPr="009558BD">
              <w:rPr>
                <w:color w:val="000000"/>
                <w:sz w:val="20"/>
                <w:szCs w:val="20"/>
              </w:rPr>
              <w:t>458 498,74</w:t>
            </w:r>
          </w:p>
        </w:tc>
      </w:tr>
      <w:tr w:rsidR="009558BD" w:rsidTr="009D11D6">
        <w:trPr>
          <w:trHeight w:val="222"/>
        </w:trPr>
        <w:tc>
          <w:tcPr>
            <w:tcW w:w="672" w:type="dxa"/>
          </w:tcPr>
          <w:p w:rsidR="009558BD" w:rsidRPr="0027177D" w:rsidRDefault="009558BD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9558BD" w:rsidRPr="0056053B" w:rsidRDefault="009558BD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Бердск г.</w:t>
            </w:r>
          </w:p>
        </w:tc>
        <w:tc>
          <w:tcPr>
            <w:tcW w:w="1829" w:type="dxa"/>
          </w:tcPr>
          <w:p w:rsidR="009558BD" w:rsidRPr="0056053B" w:rsidRDefault="009558BD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888" w:type="dxa"/>
            <w:vAlign w:val="center"/>
          </w:tcPr>
          <w:p w:rsidR="009558BD" w:rsidRPr="0056053B" w:rsidRDefault="009558BD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9" w:type="dxa"/>
          </w:tcPr>
          <w:p w:rsidR="009558BD" w:rsidRPr="009558BD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57,48</w:t>
            </w:r>
            <w:r>
              <w:rPr>
                <w:sz w:val="20"/>
                <w:szCs w:val="20"/>
              </w:rPr>
              <w:t xml:space="preserve"> </w:t>
            </w:r>
            <w:r w:rsidRPr="009558BD">
              <w:rPr>
                <w:sz w:val="20"/>
                <w:szCs w:val="20"/>
              </w:rPr>
              <w:t>%</w:t>
            </w:r>
          </w:p>
        </w:tc>
        <w:tc>
          <w:tcPr>
            <w:tcW w:w="2374" w:type="dxa"/>
            <w:vAlign w:val="center"/>
          </w:tcPr>
          <w:p w:rsidR="009558BD" w:rsidRPr="009558BD" w:rsidRDefault="009558BD">
            <w:pPr>
              <w:jc w:val="center"/>
              <w:rPr>
                <w:color w:val="000000"/>
                <w:sz w:val="20"/>
                <w:szCs w:val="20"/>
              </w:rPr>
            </w:pPr>
            <w:r w:rsidRPr="009558BD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56053B" w:rsidTr="00CC0DCC">
        <w:trPr>
          <w:trHeight w:val="236"/>
        </w:trPr>
        <w:tc>
          <w:tcPr>
            <w:tcW w:w="672" w:type="dxa"/>
          </w:tcPr>
          <w:p w:rsidR="0056053B" w:rsidRPr="0027177D" w:rsidRDefault="0056053B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56053B" w:rsidRPr="0056053B" w:rsidRDefault="00CC0DCC" w:rsidP="00560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Искитим</w:t>
            </w:r>
            <w:proofErr w:type="spellEnd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29" w:type="dxa"/>
          </w:tcPr>
          <w:p w:rsidR="0056053B" w:rsidRPr="0056053B" w:rsidRDefault="00CC0DCC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Подгорный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888" w:type="dxa"/>
            <w:vAlign w:val="center"/>
          </w:tcPr>
          <w:p w:rsidR="0056053B" w:rsidRPr="0056053B" w:rsidRDefault="00CC0DCC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89" w:type="dxa"/>
          </w:tcPr>
          <w:p w:rsidR="0056053B" w:rsidRPr="0056053B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10,00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374" w:type="dxa"/>
          </w:tcPr>
          <w:p w:rsidR="0056053B" w:rsidRPr="0056053B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255 000,00</w:t>
            </w:r>
          </w:p>
        </w:tc>
      </w:tr>
      <w:tr w:rsidR="0056053B" w:rsidTr="00CC0DCC">
        <w:trPr>
          <w:trHeight w:val="236"/>
        </w:trPr>
        <w:tc>
          <w:tcPr>
            <w:tcW w:w="672" w:type="dxa"/>
          </w:tcPr>
          <w:p w:rsidR="0056053B" w:rsidRPr="0027177D" w:rsidRDefault="0056053B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vAlign w:val="center"/>
          </w:tcPr>
          <w:p w:rsidR="0056053B" w:rsidRPr="0056053B" w:rsidRDefault="00CC0DCC" w:rsidP="00560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Краснообск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56053B" w:rsidRPr="0056053B" w:rsidRDefault="00CC0DCC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ул.</w:t>
            </w:r>
          </w:p>
        </w:tc>
        <w:tc>
          <w:tcPr>
            <w:tcW w:w="888" w:type="dxa"/>
            <w:vAlign w:val="center"/>
          </w:tcPr>
          <w:p w:rsidR="0056053B" w:rsidRPr="0056053B" w:rsidRDefault="00CC0DCC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089" w:type="dxa"/>
          </w:tcPr>
          <w:p w:rsidR="0056053B" w:rsidRPr="0056053B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26,54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374" w:type="dxa"/>
          </w:tcPr>
          <w:p w:rsidR="0056053B" w:rsidRPr="0056053B" w:rsidRDefault="009558BD" w:rsidP="009558BD">
            <w:pPr>
              <w:jc w:val="center"/>
              <w:rPr>
                <w:sz w:val="20"/>
                <w:szCs w:val="20"/>
              </w:rPr>
            </w:pPr>
            <w:r w:rsidRPr="009558BD">
              <w:rPr>
                <w:sz w:val="20"/>
                <w:szCs w:val="20"/>
              </w:rPr>
              <w:t>571 069,50</w:t>
            </w:r>
          </w:p>
        </w:tc>
      </w:tr>
      <w:tr w:rsidR="0056053B" w:rsidTr="00CC0DCC">
        <w:trPr>
          <w:trHeight w:val="222"/>
        </w:trPr>
        <w:tc>
          <w:tcPr>
            <w:tcW w:w="672" w:type="dxa"/>
          </w:tcPr>
          <w:p w:rsidR="0056053B" w:rsidRPr="0027177D" w:rsidRDefault="0056053B" w:rsidP="0027177D">
            <w:pPr>
              <w:jc w:val="center"/>
              <w:rPr>
                <w:sz w:val="20"/>
                <w:szCs w:val="20"/>
              </w:rPr>
            </w:pPr>
            <w:r w:rsidRPr="0027177D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vAlign w:val="center"/>
          </w:tcPr>
          <w:p w:rsidR="0056053B" w:rsidRPr="0056053B" w:rsidRDefault="00CC0DCC" w:rsidP="0056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 г.</w:t>
            </w:r>
          </w:p>
        </w:tc>
        <w:tc>
          <w:tcPr>
            <w:tcW w:w="1829" w:type="dxa"/>
          </w:tcPr>
          <w:p w:rsidR="0056053B" w:rsidRPr="0056053B" w:rsidRDefault="00CC0DCC" w:rsidP="0027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</w:t>
            </w:r>
          </w:p>
        </w:tc>
        <w:tc>
          <w:tcPr>
            <w:tcW w:w="888" w:type="dxa"/>
            <w:vAlign w:val="center"/>
          </w:tcPr>
          <w:p w:rsidR="0056053B" w:rsidRPr="0056053B" w:rsidRDefault="00CC0DCC" w:rsidP="00560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89" w:type="dxa"/>
          </w:tcPr>
          <w:p w:rsidR="0056053B" w:rsidRPr="0056053B" w:rsidRDefault="009558BD" w:rsidP="0095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27,44%</w:t>
            </w:r>
          </w:p>
        </w:tc>
        <w:tc>
          <w:tcPr>
            <w:tcW w:w="2374" w:type="dxa"/>
          </w:tcPr>
          <w:p w:rsidR="0056053B" w:rsidRPr="0056053B" w:rsidRDefault="00410FC5" w:rsidP="00955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1 236 146,93</w:t>
            </w:r>
          </w:p>
        </w:tc>
      </w:tr>
    </w:tbl>
    <w:p w:rsidR="0027177D" w:rsidRDefault="0027177D" w:rsidP="0027177D">
      <w:pPr>
        <w:rPr>
          <w:sz w:val="26"/>
          <w:szCs w:val="26"/>
        </w:rPr>
      </w:pPr>
    </w:p>
    <w:p w:rsidR="0027177D" w:rsidRDefault="0027177D" w:rsidP="0027177D">
      <w:pPr>
        <w:rPr>
          <w:sz w:val="26"/>
          <w:szCs w:val="26"/>
        </w:rPr>
      </w:pPr>
    </w:p>
    <w:p w:rsidR="00CC0DCC" w:rsidRPr="00D306C9" w:rsidRDefault="00CC0DCC" w:rsidP="00CC0D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73816" w:rsidRDefault="00773816" w:rsidP="006551A0">
      <w:pPr>
        <w:ind w:left="6379"/>
        <w:jc w:val="center"/>
        <w:rPr>
          <w:sz w:val="28"/>
          <w:szCs w:val="28"/>
        </w:rPr>
      </w:pPr>
    </w:p>
    <w:sectPr w:rsidR="00773816" w:rsidSect="008D2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E8" w:rsidRDefault="009406E8" w:rsidP="00664384">
      <w:r>
        <w:separator/>
      </w:r>
    </w:p>
  </w:endnote>
  <w:endnote w:type="continuationSeparator" w:id="0">
    <w:p w:rsidR="009406E8" w:rsidRDefault="009406E8" w:rsidP="0066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E8" w:rsidRDefault="009406E8" w:rsidP="00664384">
      <w:r>
        <w:separator/>
      </w:r>
    </w:p>
  </w:footnote>
  <w:footnote w:type="continuationSeparator" w:id="0">
    <w:p w:rsidR="009406E8" w:rsidRDefault="009406E8" w:rsidP="0066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576"/>
    <w:multiLevelType w:val="hybridMultilevel"/>
    <w:tmpl w:val="A322E9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947B0"/>
    <w:multiLevelType w:val="hybridMultilevel"/>
    <w:tmpl w:val="898C26D0"/>
    <w:lvl w:ilvl="0" w:tplc="6012E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B4640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200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6A3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7EE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189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04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B24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321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8EE20B6"/>
    <w:multiLevelType w:val="hybridMultilevel"/>
    <w:tmpl w:val="02D4E96C"/>
    <w:lvl w:ilvl="0" w:tplc="2542A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47411"/>
    <w:multiLevelType w:val="hybridMultilevel"/>
    <w:tmpl w:val="43D22D70"/>
    <w:lvl w:ilvl="0" w:tplc="5D0E3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808EE"/>
    <w:multiLevelType w:val="multilevel"/>
    <w:tmpl w:val="9F6C7DC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/>
      </w:rPr>
    </w:lvl>
  </w:abstractNum>
  <w:abstractNum w:abstractNumId="5" w15:restartNumberingAfterBreak="0">
    <w:nsid w:val="1D230F17"/>
    <w:multiLevelType w:val="hybridMultilevel"/>
    <w:tmpl w:val="BA18BE5C"/>
    <w:lvl w:ilvl="0" w:tplc="4A8C2D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4289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E63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2C1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3A8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49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BEF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EA3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CE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39B17A6"/>
    <w:multiLevelType w:val="hybridMultilevel"/>
    <w:tmpl w:val="D2E41E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113991"/>
    <w:multiLevelType w:val="hybridMultilevel"/>
    <w:tmpl w:val="480C7EA4"/>
    <w:lvl w:ilvl="0" w:tplc="04190011">
      <w:start w:val="1"/>
      <w:numFmt w:val="decimal"/>
      <w:lvlText w:val="%1)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8" w15:restartNumberingAfterBreak="0">
    <w:nsid w:val="305F5F6E"/>
    <w:multiLevelType w:val="hybridMultilevel"/>
    <w:tmpl w:val="71AC57C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32DF528B"/>
    <w:multiLevelType w:val="hybridMultilevel"/>
    <w:tmpl w:val="E362E8EA"/>
    <w:lvl w:ilvl="0" w:tplc="BA7CA53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550E06"/>
    <w:multiLevelType w:val="hybridMultilevel"/>
    <w:tmpl w:val="A316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B544F2"/>
    <w:multiLevelType w:val="hybridMultilevel"/>
    <w:tmpl w:val="9D3EE7E4"/>
    <w:lvl w:ilvl="0" w:tplc="4E546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F10BFC"/>
    <w:multiLevelType w:val="hybridMultilevel"/>
    <w:tmpl w:val="DF1CC1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45B155FC"/>
    <w:multiLevelType w:val="hybridMultilevel"/>
    <w:tmpl w:val="2522DED4"/>
    <w:lvl w:ilvl="0" w:tplc="97EA5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9D1108E"/>
    <w:multiLevelType w:val="hybridMultilevel"/>
    <w:tmpl w:val="794244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A6E1D01"/>
    <w:multiLevelType w:val="hybridMultilevel"/>
    <w:tmpl w:val="D390C9CE"/>
    <w:lvl w:ilvl="0" w:tplc="670E0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A06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67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948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128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34A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8E6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CC1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E2F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0C96FDF"/>
    <w:multiLevelType w:val="hybridMultilevel"/>
    <w:tmpl w:val="61C4F812"/>
    <w:lvl w:ilvl="0" w:tplc="5D42350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7" w15:restartNumberingAfterBreak="0">
    <w:nsid w:val="51765E0A"/>
    <w:multiLevelType w:val="hybridMultilevel"/>
    <w:tmpl w:val="3722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470C48"/>
    <w:multiLevelType w:val="multilevel"/>
    <w:tmpl w:val="0FC20B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9" w15:restartNumberingAfterBreak="0">
    <w:nsid w:val="5D8D40F7"/>
    <w:multiLevelType w:val="hybridMultilevel"/>
    <w:tmpl w:val="492C87D2"/>
    <w:lvl w:ilvl="0" w:tplc="152C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881D82"/>
    <w:multiLevelType w:val="hybridMultilevel"/>
    <w:tmpl w:val="515A731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7997791"/>
    <w:multiLevelType w:val="hybridMultilevel"/>
    <w:tmpl w:val="243E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411343"/>
    <w:multiLevelType w:val="hybridMultilevel"/>
    <w:tmpl w:val="4AF2A5C0"/>
    <w:lvl w:ilvl="0" w:tplc="04190011">
      <w:start w:val="1"/>
      <w:numFmt w:val="decimal"/>
      <w:lvlText w:val="%1)"/>
      <w:lvlJc w:val="left"/>
      <w:pPr>
        <w:ind w:left="28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23" w15:restartNumberingAfterBreak="0">
    <w:nsid w:val="7DD360F9"/>
    <w:multiLevelType w:val="hybridMultilevel"/>
    <w:tmpl w:val="6D4EDCF8"/>
    <w:lvl w:ilvl="0" w:tplc="90661DD8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16"/>
  </w:num>
  <w:num w:numId="11">
    <w:abstractNumId w:val="23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8"/>
  </w:num>
  <w:num w:numId="18">
    <w:abstractNumId w:val="7"/>
  </w:num>
  <w:num w:numId="19">
    <w:abstractNumId w:val="22"/>
  </w:num>
  <w:num w:numId="20">
    <w:abstractNumId w:val="10"/>
  </w:num>
  <w:num w:numId="21">
    <w:abstractNumId w:val="11"/>
  </w:num>
  <w:num w:numId="22">
    <w:abstractNumId w:val="2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9"/>
    <w:rsid w:val="00002988"/>
    <w:rsid w:val="0000691D"/>
    <w:rsid w:val="0001575C"/>
    <w:rsid w:val="00023A98"/>
    <w:rsid w:val="0002792D"/>
    <w:rsid w:val="0003477F"/>
    <w:rsid w:val="00036005"/>
    <w:rsid w:val="000440BD"/>
    <w:rsid w:val="00050DBB"/>
    <w:rsid w:val="00052A75"/>
    <w:rsid w:val="0006036C"/>
    <w:rsid w:val="00061EF7"/>
    <w:rsid w:val="000702F6"/>
    <w:rsid w:val="00072CDE"/>
    <w:rsid w:val="00073BC4"/>
    <w:rsid w:val="000906D7"/>
    <w:rsid w:val="00091A50"/>
    <w:rsid w:val="00091BC6"/>
    <w:rsid w:val="00093B97"/>
    <w:rsid w:val="00095B08"/>
    <w:rsid w:val="000A105A"/>
    <w:rsid w:val="000A5B7C"/>
    <w:rsid w:val="000A66D0"/>
    <w:rsid w:val="000B17DF"/>
    <w:rsid w:val="000B7B86"/>
    <w:rsid w:val="000C6532"/>
    <w:rsid w:val="000C67A1"/>
    <w:rsid w:val="000D6040"/>
    <w:rsid w:val="000E3C22"/>
    <w:rsid w:val="000E41DA"/>
    <w:rsid w:val="000E4482"/>
    <w:rsid w:val="000F0BAB"/>
    <w:rsid w:val="000F3896"/>
    <w:rsid w:val="000F3918"/>
    <w:rsid w:val="000F4F57"/>
    <w:rsid w:val="0010317C"/>
    <w:rsid w:val="0010456D"/>
    <w:rsid w:val="001071F7"/>
    <w:rsid w:val="001072A1"/>
    <w:rsid w:val="00110112"/>
    <w:rsid w:val="001114AF"/>
    <w:rsid w:val="00111529"/>
    <w:rsid w:val="001127DA"/>
    <w:rsid w:val="00116961"/>
    <w:rsid w:val="00120ABE"/>
    <w:rsid w:val="001252BD"/>
    <w:rsid w:val="0012766F"/>
    <w:rsid w:val="001323B7"/>
    <w:rsid w:val="001349AA"/>
    <w:rsid w:val="00136794"/>
    <w:rsid w:val="00142537"/>
    <w:rsid w:val="00142689"/>
    <w:rsid w:val="001438B3"/>
    <w:rsid w:val="00146BA7"/>
    <w:rsid w:val="001515B0"/>
    <w:rsid w:val="00151864"/>
    <w:rsid w:val="001534BA"/>
    <w:rsid w:val="0016184F"/>
    <w:rsid w:val="0016437C"/>
    <w:rsid w:val="00164B00"/>
    <w:rsid w:val="001652C5"/>
    <w:rsid w:val="001761AC"/>
    <w:rsid w:val="001807DD"/>
    <w:rsid w:val="00186380"/>
    <w:rsid w:val="00191B68"/>
    <w:rsid w:val="001A01CF"/>
    <w:rsid w:val="001A383E"/>
    <w:rsid w:val="001A7601"/>
    <w:rsid w:val="001B2314"/>
    <w:rsid w:val="001B3CC2"/>
    <w:rsid w:val="001D134A"/>
    <w:rsid w:val="001D24EB"/>
    <w:rsid w:val="001D5006"/>
    <w:rsid w:val="001E1F1C"/>
    <w:rsid w:val="001E4304"/>
    <w:rsid w:val="001E46B4"/>
    <w:rsid w:val="001E4A97"/>
    <w:rsid w:val="001E5ADE"/>
    <w:rsid w:val="001F00BC"/>
    <w:rsid w:val="001F5280"/>
    <w:rsid w:val="001F586A"/>
    <w:rsid w:val="001F648D"/>
    <w:rsid w:val="001F653A"/>
    <w:rsid w:val="00205FCD"/>
    <w:rsid w:val="00206636"/>
    <w:rsid w:val="0020799E"/>
    <w:rsid w:val="002111E9"/>
    <w:rsid w:val="00211D10"/>
    <w:rsid w:val="0021433E"/>
    <w:rsid w:val="00220297"/>
    <w:rsid w:val="00222EAF"/>
    <w:rsid w:val="00224C69"/>
    <w:rsid w:val="0022713D"/>
    <w:rsid w:val="00231CA3"/>
    <w:rsid w:val="0023323A"/>
    <w:rsid w:val="00236B3F"/>
    <w:rsid w:val="00240CC9"/>
    <w:rsid w:val="00245EC8"/>
    <w:rsid w:val="00264E61"/>
    <w:rsid w:val="002664CE"/>
    <w:rsid w:val="00271165"/>
    <w:rsid w:val="00271719"/>
    <w:rsid w:val="0027177D"/>
    <w:rsid w:val="00271790"/>
    <w:rsid w:val="002717FC"/>
    <w:rsid w:val="00275CD6"/>
    <w:rsid w:val="0028100F"/>
    <w:rsid w:val="002853CD"/>
    <w:rsid w:val="00286781"/>
    <w:rsid w:val="002A1ABE"/>
    <w:rsid w:val="002A1DCA"/>
    <w:rsid w:val="002A1E3D"/>
    <w:rsid w:val="002A5EFD"/>
    <w:rsid w:val="002B0D55"/>
    <w:rsid w:val="002B406E"/>
    <w:rsid w:val="002B56FA"/>
    <w:rsid w:val="002C52EC"/>
    <w:rsid w:val="002C69E9"/>
    <w:rsid w:val="002D1AE1"/>
    <w:rsid w:val="002D541E"/>
    <w:rsid w:val="002D6218"/>
    <w:rsid w:val="002D7ED2"/>
    <w:rsid w:val="002F3249"/>
    <w:rsid w:val="002F6AF0"/>
    <w:rsid w:val="00302016"/>
    <w:rsid w:val="00305465"/>
    <w:rsid w:val="003071EE"/>
    <w:rsid w:val="003078E9"/>
    <w:rsid w:val="003152CE"/>
    <w:rsid w:val="00322069"/>
    <w:rsid w:val="00330C62"/>
    <w:rsid w:val="00331187"/>
    <w:rsid w:val="0033196F"/>
    <w:rsid w:val="00333EC3"/>
    <w:rsid w:val="00335BF8"/>
    <w:rsid w:val="00336EF5"/>
    <w:rsid w:val="00341088"/>
    <w:rsid w:val="00356A3B"/>
    <w:rsid w:val="003627A7"/>
    <w:rsid w:val="00362878"/>
    <w:rsid w:val="00362A2E"/>
    <w:rsid w:val="0036608B"/>
    <w:rsid w:val="00367153"/>
    <w:rsid w:val="00367904"/>
    <w:rsid w:val="00370212"/>
    <w:rsid w:val="003710CC"/>
    <w:rsid w:val="0037198E"/>
    <w:rsid w:val="00372CEA"/>
    <w:rsid w:val="00377ADF"/>
    <w:rsid w:val="0038139E"/>
    <w:rsid w:val="00385A64"/>
    <w:rsid w:val="00390B70"/>
    <w:rsid w:val="00394201"/>
    <w:rsid w:val="00395CA9"/>
    <w:rsid w:val="003A3309"/>
    <w:rsid w:val="003A41EB"/>
    <w:rsid w:val="003A460A"/>
    <w:rsid w:val="003A498B"/>
    <w:rsid w:val="003B2065"/>
    <w:rsid w:val="003C1D8A"/>
    <w:rsid w:val="003D14F4"/>
    <w:rsid w:val="003D4BC4"/>
    <w:rsid w:val="003E179E"/>
    <w:rsid w:val="003E217A"/>
    <w:rsid w:val="003F2D2D"/>
    <w:rsid w:val="003F2D48"/>
    <w:rsid w:val="003F6BB4"/>
    <w:rsid w:val="004004A5"/>
    <w:rsid w:val="00401E02"/>
    <w:rsid w:val="00403ACD"/>
    <w:rsid w:val="00410FC5"/>
    <w:rsid w:val="0041250E"/>
    <w:rsid w:val="0041738C"/>
    <w:rsid w:val="00417860"/>
    <w:rsid w:val="004226C0"/>
    <w:rsid w:val="00430C86"/>
    <w:rsid w:val="00432A3A"/>
    <w:rsid w:val="00433A44"/>
    <w:rsid w:val="00434F8C"/>
    <w:rsid w:val="0043514A"/>
    <w:rsid w:val="00435B70"/>
    <w:rsid w:val="00437A24"/>
    <w:rsid w:val="004401A3"/>
    <w:rsid w:val="00445121"/>
    <w:rsid w:val="00451136"/>
    <w:rsid w:val="004525E4"/>
    <w:rsid w:val="0045390B"/>
    <w:rsid w:val="00457328"/>
    <w:rsid w:val="00460041"/>
    <w:rsid w:val="00467AA9"/>
    <w:rsid w:val="00473E3B"/>
    <w:rsid w:val="004764CA"/>
    <w:rsid w:val="00480F1D"/>
    <w:rsid w:val="00483F84"/>
    <w:rsid w:val="00484009"/>
    <w:rsid w:val="00485FF7"/>
    <w:rsid w:val="00486BA3"/>
    <w:rsid w:val="00491496"/>
    <w:rsid w:val="004A27E3"/>
    <w:rsid w:val="004A489D"/>
    <w:rsid w:val="004A4C50"/>
    <w:rsid w:val="004B1571"/>
    <w:rsid w:val="004B623B"/>
    <w:rsid w:val="004C0A7C"/>
    <w:rsid w:val="004C0C09"/>
    <w:rsid w:val="004C43CB"/>
    <w:rsid w:val="004C5573"/>
    <w:rsid w:val="004D2F76"/>
    <w:rsid w:val="004D3AB2"/>
    <w:rsid w:val="004E6C82"/>
    <w:rsid w:val="004F303A"/>
    <w:rsid w:val="004F690B"/>
    <w:rsid w:val="004F733F"/>
    <w:rsid w:val="005004B2"/>
    <w:rsid w:val="00504C83"/>
    <w:rsid w:val="0050514D"/>
    <w:rsid w:val="00505CBE"/>
    <w:rsid w:val="00511B9C"/>
    <w:rsid w:val="00512065"/>
    <w:rsid w:val="00513A60"/>
    <w:rsid w:val="00514CEC"/>
    <w:rsid w:val="0051753E"/>
    <w:rsid w:val="00517D9E"/>
    <w:rsid w:val="0053209C"/>
    <w:rsid w:val="00533ECD"/>
    <w:rsid w:val="00534505"/>
    <w:rsid w:val="00534975"/>
    <w:rsid w:val="005414F2"/>
    <w:rsid w:val="00541D09"/>
    <w:rsid w:val="005421C0"/>
    <w:rsid w:val="00543278"/>
    <w:rsid w:val="00543657"/>
    <w:rsid w:val="00547AC1"/>
    <w:rsid w:val="00552C49"/>
    <w:rsid w:val="0055329B"/>
    <w:rsid w:val="00554175"/>
    <w:rsid w:val="005566D0"/>
    <w:rsid w:val="0056053B"/>
    <w:rsid w:val="00563669"/>
    <w:rsid w:val="005647BD"/>
    <w:rsid w:val="00565C22"/>
    <w:rsid w:val="00567269"/>
    <w:rsid w:val="00572DB2"/>
    <w:rsid w:val="005751E4"/>
    <w:rsid w:val="0057620F"/>
    <w:rsid w:val="005818D0"/>
    <w:rsid w:val="00584086"/>
    <w:rsid w:val="00586D9F"/>
    <w:rsid w:val="0058777A"/>
    <w:rsid w:val="00594956"/>
    <w:rsid w:val="0059608E"/>
    <w:rsid w:val="005A32CA"/>
    <w:rsid w:val="005A6162"/>
    <w:rsid w:val="005B3CF2"/>
    <w:rsid w:val="005B50EA"/>
    <w:rsid w:val="005B6793"/>
    <w:rsid w:val="005B7076"/>
    <w:rsid w:val="005C3D85"/>
    <w:rsid w:val="005C55B6"/>
    <w:rsid w:val="005D26B7"/>
    <w:rsid w:val="005D7370"/>
    <w:rsid w:val="005E0908"/>
    <w:rsid w:val="005F0FB3"/>
    <w:rsid w:val="005F3D8D"/>
    <w:rsid w:val="0060270D"/>
    <w:rsid w:val="00602DCE"/>
    <w:rsid w:val="00606546"/>
    <w:rsid w:val="00617273"/>
    <w:rsid w:val="0062225B"/>
    <w:rsid w:val="006262D4"/>
    <w:rsid w:val="00630224"/>
    <w:rsid w:val="006305D9"/>
    <w:rsid w:val="00642304"/>
    <w:rsid w:val="0064406E"/>
    <w:rsid w:val="00645343"/>
    <w:rsid w:val="00645399"/>
    <w:rsid w:val="006551A0"/>
    <w:rsid w:val="006609BA"/>
    <w:rsid w:val="00664384"/>
    <w:rsid w:val="00674904"/>
    <w:rsid w:val="00674A5F"/>
    <w:rsid w:val="00675DBA"/>
    <w:rsid w:val="00676103"/>
    <w:rsid w:val="00680544"/>
    <w:rsid w:val="00684F88"/>
    <w:rsid w:val="00694522"/>
    <w:rsid w:val="006A1464"/>
    <w:rsid w:val="006A243C"/>
    <w:rsid w:val="006A3C17"/>
    <w:rsid w:val="006B00F7"/>
    <w:rsid w:val="006B4055"/>
    <w:rsid w:val="006C20CF"/>
    <w:rsid w:val="006C327A"/>
    <w:rsid w:val="006C3AFF"/>
    <w:rsid w:val="006C3CCA"/>
    <w:rsid w:val="006C4BC9"/>
    <w:rsid w:val="006D208D"/>
    <w:rsid w:val="006D3C41"/>
    <w:rsid w:val="006D6BB4"/>
    <w:rsid w:val="006E03FB"/>
    <w:rsid w:val="006E2D00"/>
    <w:rsid w:val="006E39FD"/>
    <w:rsid w:val="006E431F"/>
    <w:rsid w:val="006F270A"/>
    <w:rsid w:val="006F2748"/>
    <w:rsid w:val="00706186"/>
    <w:rsid w:val="007143C7"/>
    <w:rsid w:val="00714AAB"/>
    <w:rsid w:val="007155C6"/>
    <w:rsid w:val="00715F89"/>
    <w:rsid w:val="00721295"/>
    <w:rsid w:val="00721F2A"/>
    <w:rsid w:val="00723E6D"/>
    <w:rsid w:val="00724614"/>
    <w:rsid w:val="00727235"/>
    <w:rsid w:val="00731065"/>
    <w:rsid w:val="007329A7"/>
    <w:rsid w:val="0073567E"/>
    <w:rsid w:val="0074015E"/>
    <w:rsid w:val="00746E07"/>
    <w:rsid w:val="00747B3D"/>
    <w:rsid w:val="00750645"/>
    <w:rsid w:val="00750D38"/>
    <w:rsid w:val="007529FA"/>
    <w:rsid w:val="00754ED5"/>
    <w:rsid w:val="0075780C"/>
    <w:rsid w:val="00763A35"/>
    <w:rsid w:val="00764734"/>
    <w:rsid w:val="00765BCD"/>
    <w:rsid w:val="007715A3"/>
    <w:rsid w:val="00773816"/>
    <w:rsid w:val="00775183"/>
    <w:rsid w:val="00787E3A"/>
    <w:rsid w:val="00792F31"/>
    <w:rsid w:val="00795EAB"/>
    <w:rsid w:val="00797AF3"/>
    <w:rsid w:val="007A05FB"/>
    <w:rsid w:val="007A20A8"/>
    <w:rsid w:val="007A42A2"/>
    <w:rsid w:val="007A4A9B"/>
    <w:rsid w:val="007A5048"/>
    <w:rsid w:val="007A5337"/>
    <w:rsid w:val="007B046A"/>
    <w:rsid w:val="007B0AA0"/>
    <w:rsid w:val="007B5B83"/>
    <w:rsid w:val="007B5DB9"/>
    <w:rsid w:val="007C1386"/>
    <w:rsid w:val="007C22A2"/>
    <w:rsid w:val="007C3B46"/>
    <w:rsid w:val="007D78A2"/>
    <w:rsid w:val="007E5912"/>
    <w:rsid w:val="007F1A7D"/>
    <w:rsid w:val="007F6F89"/>
    <w:rsid w:val="00802720"/>
    <w:rsid w:val="00805648"/>
    <w:rsid w:val="00806DE8"/>
    <w:rsid w:val="00807509"/>
    <w:rsid w:val="00812E17"/>
    <w:rsid w:val="00815B89"/>
    <w:rsid w:val="00822EA1"/>
    <w:rsid w:val="00824149"/>
    <w:rsid w:val="0082687C"/>
    <w:rsid w:val="00830D5C"/>
    <w:rsid w:val="00831845"/>
    <w:rsid w:val="0083571D"/>
    <w:rsid w:val="008362AC"/>
    <w:rsid w:val="008362C6"/>
    <w:rsid w:val="00836FF9"/>
    <w:rsid w:val="008410E8"/>
    <w:rsid w:val="00843D27"/>
    <w:rsid w:val="00847DAB"/>
    <w:rsid w:val="0085387D"/>
    <w:rsid w:val="008553E1"/>
    <w:rsid w:val="0085618C"/>
    <w:rsid w:val="008578EF"/>
    <w:rsid w:val="00862A61"/>
    <w:rsid w:val="00870162"/>
    <w:rsid w:val="00873871"/>
    <w:rsid w:val="00874046"/>
    <w:rsid w:val="008753CC"/>
    <w:rsid w:val="00875A92"/>
    <w:rsid w:val="00875ACE"/>
    <w:rsid w:val="008772D6"/>
    <w:rsid w:val="00880F66"/>
    <w:rsid w:val="00880F75"/>
    <w:rsid w:val="00882504"/>
    <w:rsid w:val="0088298E"/>
    <w:rsid w:val="0088649E"/>
    <w:rsid w:val="00886FED"/>
    <w:rsid w:val="008900F2"/>
    <w:rsid w:val="00890983"/>
    <w:rsid w:val="008917F0"/>
    <w:rsid w:val="00896BBD"/>
    <w:rsid w:val="008A0523"/>
    <w:rsid w:val="008A0EB3"/>
    <w:rsid w:val="008A6D01"/>
    <w:rsid w:val="008B16DD"/>
    <w:rsid w:val="008B1765"/>
    <w:rsid w:val="008B629E"/>
    <w:rsid w:val="008B645F"/>
    <w:rsid w:val="008B6E32"/>
    <w:rsid w:val="008C03D6"/>
    <w:rsid w:val="008C35F0"/>
    <w:rsid w:val="008D2751"/>
    <w:rsid w:val="008E07F6"/>
    <w:rsid w:val="008E0A8F"/>
    <w:rsid w:val="008E634E"/>
    <w:rsid w:val="008F314E"/>
    <w:rsid w:val="00901EF0"/>
    <w:rsid w:val="0090257A"/>
    <w:rsid w:val="00904057"/>
    <w:rsid w:val="00910814"/>
    <w:rsid w:val="0091621E"/>
    <w:rsid w:val="00924989"/>
    <w:rsid w:val="009322BD"/>
    <w:rsid w:val="009406E8"/>
    <w:rsid w:val="00944284"/>
    <w:rsid w:val="00944407"/>
    <w:rsid w:val="00944E45"/>
    <w:rsid w:val="00951136"/>
    <w:rsid w:val="009558BD"/>
    <w:rsid w:val="009577F2"/>
    <w:rsid w:val="00963395"/>
    <w:rsid w:val="00967D38"/>
    <w:rsid w:val="009709E5"/>
    <w:rsid w:val="00973384"/>
    <w:rsid w:val="00973EF6"/>
    <w:rsid w:val="00974D9D"/>
    <w:rsid w:val="00993B2C"/>
    <w:rsid w:val="009A33BE"/>
    <w:rsid w:val="009A5423"/>
    <w:rsid w:val="009A78B0"/>
    <w:rsid w:val="009B4325"/>
    <w:rsid w:val="009B438E"/>
    <w:rsid w:val="009B77CB"/>
    <w:rsid w:val="009C6B44"/>
    <w:rsid w:val="009D0215"/>
    <w:rsid w:val="009D0C19"/>
    <w:rsid w:val="009D7CA6"/>
    <w:rsid w:val="009E362A"/>
    <w:rsid w:val="009E6C2D"/>
    <w:rsid w:val="009F0E29"/>
    <w:rsid w:val="009F181C"/>
    <w:rsid w:val="009F46EB"/>
    <w:rsid w:val="00A05271"/>
    <w:rsid w:val="00A16291"/>
    <w:rsid w:val="00A17532"/>
    <w:rsid w:val="00A23822"/>
    <w:rsid w:val="00A30C8F"/>
    <w:rsid w:val="00A3150C"/>
    <w:rsid w:val="00A4056C"/>
    <w:rsid w:val="00A42083"/>
    <w:rsid w:val="00A44EB3"/>
    <w:rsid w:val="00A44FD1"/>
    <w:rsid w:val="00A51F20"/>
    <w:rsid w:val="00A63F28"/>
    <w:rsid w:val="00A6546E"/>
    <w:rsid w:val="00A710B0"/>
    <w:rsid w:val="00A72A06"/>
    <w:rsid w:val="00A7381E"/>
    <w:rsid w:val="00A745C8"/>
    <w:rsid w:val="00A765C4"/>
    <w:rsid w:val="00A80A3E"/>
    <w:rsid w:val="00A824E9"/>
    <w:rsid w:val="00A85C2D"/>
    <w:rsid w:val="00A85CE4"/>
    <w:rsid w:val="00A86B4F"/>
    <w:rsid w:val="00A876FE"/>
    <w:rsid w:val="00A9084C"/>
    <w:rsid w:val="00A962A2"/>
    <w:rsid w:val="00AA3A2D"/>
    <w:rsid w:val="00AA3F57"/>
    <w:rsid w:val="00AA4197"/>
    <w:rsid w:val="00AB14B8"/>
    <w:rsid w:val="00AB262A"/>
    <w:rsid w:val="00AB5706"/>
    <w:rsid w:val="00AC0E2A"/>
    <w:rsid w:val="00AC1C01"/>
    <w:rsid w:val="00AC55BC"/>
    <w:rsid w:val="00AC59E7"/>
    <w:rsid w:val="00AD0649"/>
    <w:rsid w:val="00AE1803"/>
    <w:rsid w:val="00AE290E"/>
    <w:rsid w:val="00AE3410"/>
    <w:rsid w:val="00AE46D9"/>
    <w:rsid w:val="00AE7821"/>
    <w:rsid w:val="00AF10DC"/>
    <w:rsid w:val="00AF5F92"/>
    <w:rsid w:val="00AF62B1"/>
    <w:rsid w:val="00B0275C"/>
    <w:rsid w:val="00B062AC"/>
    <w:rsid w:val="00B0711E"/>
    <w:rsid w:val="00B113D4"/>
    <w:rsid w:val="00B252EF"/>
    <w:rsid w:val="00B31D73"/>
    <w:rsid w:val="00B4113A"/>
    <w:rsid w:val="00B43E74"/>
    <w:rsid w:val="00B46723"/>
    <w:rsid w:val="00B46B4C"/>
    <w:rsid w:val="00B470F6"/>
    <w:rsid w:val="00B502E4"/>
    <w:rsid w:val="00B51A70"/>
    <w:rsid w:val="00B53A2F"/>
    <w:rsid w:val="00B61649"/>
    <w:rsid w:val="00B64B86"/>
    <w:rsid w:val="00B65EA1"/>
    <w:rsid w:val="00B668BB"/>
    <w:rsid w:val="00B7074F"/>
    <w:rsid w:val="00B77700"/>
    <w:rsid w:val="00B84D95"/>
    <w:rsid w:val="00B85A8F"/>
    <w:rsid w:val="00B87A16"/>
    <w:rsid w:val="00B87FDE"/>
    <w:rsid w:val="00B914CB"/>
    <w:rsid w:val="00B91E8C"/>
    <w:rsid w:val="00BA11CA"/>
    <w:rsid w:val="00BA130B"/>
    <w:rsid w:val="00BA5D5E"/>
    <w:rsid w:val="00BB1D44"/>
    <w:rsid w:val="00BB3AF2"/>
    <w:rsid w:val="00BB4462"/>
    <w:rsid w:val="00BC13FE"/>
    <w:rsid w:val="00BC3B3F"/>
    <w:rsid w:val="00BC7A28"/>
    <w:rsid w:val="00BD5547"/>
    <w:rsid w:val="00BE1643"/>
    <w:rsid w:val="00BF68C3"/>
    <w:rsid w:val="00C10D83"/>
    <w:rsid w:val="00C111EF"/>
    <w:rsid w:val="00C1283F"/>
    <w:rsid w:val="00C25344"/>
    <w:rsid w:val="00C31A6C"/>
    <w:rsid w:val="00C32AC4"/>
    <w:rsid w:val="00C34801"/>
    <w:rsid w:val="00C35010"/>
    <w:rsid w:val="00C434AF"/>
    <w:rsid w:val="00C43C18"/>
    <w:rsid w:val="00C45AC8"/>
    <w:rsid w:val="00C50C2C"/>
    <w:rsid w:val="00C55281"/>
    <w:rsid w:val="00C579B7"/>
    <w:rsid w:val="00C63CDE"/>
    <w:rsid w:val="00C642C9"/>
    <w:rsid w:val="00C645F6"/>
    <w:rsid w:val="00C67A90"/>
    <w:rsid w:val="00C739CE"/>
    <w:rsid w:val="00C73C21"/>
    <w:rsid w:val="00C7578B"/>
    <w:rsid w:val="00C83866"/>
    <w:rsid w:val="00C869D2"/>
    <w:rsid w:val="00C87C37"/>
    <w:rsid w:val="00C9076F"/>
    <w:rsid w:val="00C90D57"/>
    <w:rsid w:val="00CA2288"/>
    <w:rsid w:val="00CA2CE9"/>
    <w:rsid w:val="00CA48EA"/>
    <w:rsid w:val="00CA6420"/>
    <w:rsid w:val="00CB4075"/>
    <w:rsid w:val="00CB4917"/>
    <w:rsid w:val="00CC07CE"/>
    <w:rsid w:val="00CC0DCC"/>
    <w:rsid w:val="00CC5FBD"/>
    <w:rsid w:val="00CC68FA"/>
    <w:rsid w:val="00CD02E0"/>
    <w:rsid w:val="00CD077E"/>
    <w:rsid w:val="00CD3909"/>
    <w:rsid w:val="00CD4D6C"/>
    <w:rsid w:val="00CD65C1"/>
    <w:rsid w:val="00CE576D"/>
    <w:rsid w:val="00CE58E3"/>
    <w:rsid w:val="00CF1D1F"/>
    <w:rsid w:val="00CF30A8"/>
    <w:rsid w:val="00CF798A"/>
    <w:rsid w:val="00D0018D"/>
    <w:rsid w:val="00D0478B"/>
    <w:rsid w:val="00D05FCF"/>
    <w:rsid w:val="00D11EF3"/>
    <w:rsid w:val="00D12F85"/>
    <w:rsid w:val="00D14EA9"/>
    <w:rsid w:val="00D21216"/>
    <w:rsid w:val="00D226EA"/>
    <w:rsid w:val="00D25693"/>
    <w:rsid w:val="00D2592F"/>
    <w:rsid w:val="00D25F68"/>
    <w:rsid w:val="00D2788B"/>
    <w:rsid w:val="00D31424"/>
    <w:rsid w:val="00D32675"/>
    <w:rsid w:val="00D340EA"/>
    <w:rsid w:val="00D34537"/>
    <w:rsid w:val="00D45C5F"/>
    <w:rsid w:val="00D4621E"/>
    <w:rsid w:val="00D5196A"/>
    <w:rsid w:val="00D60106"/>
    <w:rsid w:val="00D630C4"/>
    <w:rsid w:val="00D65E18"/>
    <w:rsid w:val="00D740E8"/>
    <w:rsid w:val="00D741D6"/>
    <w:rsid w:val="00D75110"/>
    <w:rsid w:val="00D83AD8"/>
    <w:rsid w:val="00D90336"/>
    <w:rsid w:val="00D9405C"/>
    <w:rsid w:val="00DA087F"/>
    <w:rsid w:val="00DA5648"/>
    <w:rsid w:val="00DB2F10"/>
    <w:rsid w:val="00DB59BA"/>
    <w:rsid w:val="00DB7E32"/>
    <w:rsid w:val="00DC3137"/>
    <w:rsid w:val="00DC43EA"/>
    <w:rsid w:val="00DD2426"/>
    <w:rsid w:val="00DD2861"/>
    <w:rsid w:val="00DD2940"/>
    <w:rsid w:val="00DE1BA1"/>
    <w:rsid w:val="00DE2A5F"/>
    <w:rsid w:val="00DF38AC"/>
    <w:rsid w:val="00DF4218"/>
    <w:rsid w:val="00DF491D"/>
    <w:rsid w:val="00DF531E"/>
    <w:rsid w:val="00E00321"/>
    <w:rsid w:val="00E01D6D"/>
    <w:rsid w:val="00E05174"/>
    <w:rsid w:val="00E12061"/>
    <w:rsid w:val="00E1739D"/>
    <w:rsid w:val="00E17A5D"/>
    <w:rsid w:val="00E22A14"/>
    <w:rsid w:val="00E22C3D"/>
    <w:rsid w:val="00E37024"/>
    <w:rsid w:val="00E4237D"/>
    <w:rsid w:val="00E43BC7"/>
    <w:rsid w:val="00E57232"/>
    <w:rsid w:val="00E60E59"/>
    <w:rsid w:val="00E67287"/>
    <w:rsid w:val="00E677D1"/>
    <w:rsid w:val="00E82300"/>
    <w:rsid w:val="00E834E3"/>
    <w:rsid w:val="00E84A6A"/>
    <w:rsid w:val="00E93293"/>
    <w:rsid w:val="00E94193"/>
    <w:rsid w:val="00EB03E4"/>
    <w:rsid w:val="00EB341E"/>
    <w:rsid w:val="00EB6C78"/>
    <w:rsid w:val="00EC029F"/>
    <w:rsid w:val="00ED055D"/>
    <w:rsid w:val="00ED1DD3"/>
    <w:rsid w:val="00ED51B8"/>
    <w:rsid w:val="00EE600A"/>
    <w:rsid w:val="00EF03D7"/>
    <w:rsid w:val="00EF4BF9"/>
    <w:rsid w:val="00F02270"/>
    <w:rsid w:val="00F049FC"/>
    <w:rsid w:val="00F145D9"/>
    <w:rsid w:val="00F14B76"/>
    <w:rsid w:val="00F15A79"/>
    <w:rsid w:val="00F17E39"/>
    <w:rsid w:val="00F23D81"/>
    <w:rsid w:val="00F256C0"/>
    <w:rsid w:val="00F25BC4"/>
    <w:rsid w:val="00F270D6"/>
    <w:rsid w:val="00F30863"/>
    <w:rsid w:val="00F32715"/>
    <w:rsid w:val="00F33E87"/>
    <w:rsid w:val="00F3486C"/>
    <w:rsid w:val="00F35DE7"/>
    <w:rsid w:val="00F35EA7"/>
    <w:rsid w:val="00F44886"/>
    <w:rsid w:val="00F461C3"/>
    <w:rsid w:val="00F518C1"/>
    <w:rsid w:val="00F534A1"/>
    <w:rsid w:val="00F547AD"/>
    <w:rsid w:val="00F5553E"/>
    <w:rsid w:val="00F61353"/>
    <w:rsid w:val="00F635D7"/>
    <w:rsid w:val="00F64F5D"/>
    <w:rsid w:val="00F650FF"/>
    <w:rsid w:val="00F673F7"/>
    <w:rsid w:val="00F710BB"/>
    <w:rsid w:val="00F7386F"/>
    <w:rsid w:val="00F76DB7"/>
    <w:rsid w:val="00F77016"/>
    <w:rsid w:val="00F84141"/>
    <w:rsid w:val="00F86C85"/>
    <w:rsid w:val="00F87F52"/>
    <w:rsid w:val="00F90359"/>
    <w:rsid w:val="00F96B22"/>
    <w:rsid w:val="00F96D63"/>
    <w:rsid w:val="00F97067"/>
    <w:rsid w:val="00FA1AAD"/>
    <w:rsid w:val="00FA1F9D"/>
    <w:rsid w:val="00FA5EEB"/>
    <w:rsid w:val="00FB456E"/>
    <w:rsid w:val="00FB7714"/>
    <w:rsid w:val="00FC15E0"/>
    <w:rsid w:val="00FC318C"/>
    <w:rsid w:val="00FC3A23"/>
    <w:rsid w:val="00FD0C63"/>
    <w:rsid w:val="00FD29AB"/>
    <w:rsid w:val="00FD3E62"/>
    <w:rsid w:val="00FD5CB1"/>
    <w:rsid w:val="00FD652C"/>
    <w:rsid w:val="00FE2FD3"/>
    <w:rsid w:val="00FE440B"/>
    <w:rsid w:val="00FE5BF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21A5C-2FBE-444B-BECD-FF71661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53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253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253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425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2537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36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25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470F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470F6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266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7C138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41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541D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41D09"/>
    <w:rPr>
      <w:rFonts w:cs="Times New Roman"/>
      <w:sz w:val="24"/>
    </w:rPr>
  </w:style>
  <w:style w:type="paragraph" w:customStyle="1" w:styleId="11">
    <w:name w:val="Обычный1"/>
    <w:uiPriority w:val="99"/>
    <w:rsid w:val="007F6F89"/>
    <w:pPr>
      <w:snapToGrid w:val="0"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480F1D"/>
    <w:pPr>
      <w:spacing w:before="100" w:beforeAutospacing="1" w:after="100" w:afterAutospacing="1"/>
    </w:pPr>
  </w:style>
  <w:style w:type="table" w:styleId="ae">
    <w:name w:val="Table Grid"/>
    <w:basedOn w:val="a1"/>
    <w:locked/>
    <w:rsid w:val="008F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664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8B769-548E-4090-A494-D2F97902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Мышков Станислав Олегович</cp:lastModifiedBy>
  <cp:revision>2</cp:revision>
  <cp:lastPrinted>2017-09-25T05:20:00Z</cp:lastPrinted>
  <dcterms:created xsi:type="dcterms:W3CDTF">2017-10-02T04:36:00Z</dcterms:created>
  <dcterms:modified xsi:type="dcterms:W3CDTF">2017-10-02T04:36:00Z</dcterms:modified>
</cp:coreProperties>
</file>