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C73CA8" w:rsidP="004775F6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10.11.2020  № 469-п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4775F6">
      <w:pPr>
        <w:spacing w:before="0" w:after="0"/>
        <w:jc w:val="center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Pr="00D71A6C">
        <w:rPr>
          <w:bCs/>
          <w:sz w:val="28"/>
          <w:szCs w:val="28"/>
        </w:rPr>
        <w:t xml:space="preserve"> в постановление Правительства Новосибирской области</w:t>
      </w: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D71A6C">
        <w:rPr>
          <w:bCs/>
          <w:sz w:val="28"/>
          <w:szCs w:val="28"/>
        </w:rPr>
        <w:t>от 05.02.2019 № 23-п</w:t>
      </w: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71A6C">
        <w:rPr>
          <w:bCs/>
          <w:sz w:val="28"/>
          <w:szCs w:val="28"/>
        </w:rPr>
        <w:t>Правительство Новосибирской области</w:t>
      </w:r>
      <w:r>
        <w:rPr>
          <w:bCs/>
          <w:sz w:val="28"/>
          <w:szCs w:val="28"/>
        </w:rPr>
        <w:t xml:space="preserve"> </w:t>
      </w:r>
      <w:r w:rsidRPr="00D71A6C">
        <w:rPr>
          <w:bCs/>
          <w:sz w:val="28"/>
          <w:szCs w:val="28"/>
        </w:rPr>
        <w:t xml:space="preserve"> </w:t>
      </w:r>
      <w:r w:rsidRPr="00D71A6C">
        <w:rPr>
          <w:b/>
          <w:bCs/>
          <w:sz w:val="28"/>
          <w:szCs w:val="28"/>
        </w:rPr>
        <w:t>п о с т а н о в л я е т</w:t>
      </w:r>
      <w:r w:rsidRPr="00D71A6C">
        <w:rPr>
          <w:bCs/>
          <w:sz w:val="28"/>
          <w:szCs w:val="28"/>
        </w:rPr>
        <w:t>:</w:t>
      </w: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71A6C">
        <w:rPr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</w:t>
      </w:r>
      <w:r>
        <w:rPr>
          <w:bCs/>
          <w:sz w:val="28"/>
          <w:szCs w:val="28"/>
        </w:rPr>
        <w:t>» следующее изменение</w:t>
      </w:r>
      <w:r w:rsidRPr="00D71A6C">
        <w:rPr>
          <w:bCs/>
          <w:sz w:val="28"/>
          <w:szCs w:val="28"/>
        </w:rPr>
        <w:t>:</w:t>
      </w: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71A6C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 изложить в редакции согласно приложению к настоящему постановлению.</w:t>
      </w: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  <w:r w:rsidRPr="00D71A6C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</w:p>
    <w:p w:rsidR="00D71A6C" w:rsidRPr="00D71A6C" w:rsidRDefault="00D71A6C" w:rsidP="00D71A6C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  <w:r w:rsidRPr="00D71A6C">
        <w:rPr>
          <w:sz w:val="20"/>
        </w:rPr>
        <w:t>Д.Н. Архипов</w:t>
      </w:r>
    </w:p>
    <w:p w:rsidR="0087574F" w:rsidRPr="00D71A6C" w:rsidRDefault="00D71A6C" w:rsidP="00D71A6C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 w:rsidRPr="00D71A6C">
        <w:rPr>
          <w:sz w:val="20"/>
        </w:rPr>
        <w:t>238 76 47</w:t>
      </w:r>
    </w:p>
    <w:sectPr w:rsidR="0087574F" w:rsidRPr="00D71A6C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6A" w:rsidRDefault="0088216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88216A" w:rsidRDefault="0088216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807D3F">
      <w:rPr>
        <w:sz w:val="16"/>
        <w:szCs w:val="16"/>
      </w:rPr>
      <w:t>07</w:t>
    </w:r>
    <w:r w:rsidR="00DC6A29">
      <w:rPr>
        <w:sz w:val="16"/>
        <w:szCs w:val="16"/>
      </w:rPr>
      <w:t>/</w:t>
    </w:r>
    <w:r w:rsidR="009C5EE2">
      <w:rPr>
        <w:sz w:val="16"/>
        <w:szCs w:val="16"/>
      </w:rPr>
      <w:t>40</w:t>
    </w:r>
    <w:r w:rsidR="00D71A6C">
      <w:rPr>
        <w:sz w:val="16"/>
        <w:szCs w:val="16"/>
      </w:rPr>
      <w:t>402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date w:fullDate="2020-11-0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2C35E6">
          <w:rPr>
            <w:sz w:val="16"/>
            <w:szCs w:val="16"/>
          </w:rPr>
          <w:t>06.11.2020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6A" w:rsidRDefault="0088216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88216A" w:rsidRDefault="0088216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D71A6C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C"/>
    <w:rsid w:val="000004B0"/>
    <w:rsid w:val="0000123C"/>
    <w:rsid w:val="00001C56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89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5E6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07D3F"/>
    <w:rsid w:val="008101C2"/>
    <w:rsid w:val="008147B6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16A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8E7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5EE2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7D7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0884"/>
    <w:rsid w:val="00A414CC"/>
    <w:rsid w:val="00A41F36"/>
    <w:rsid w:val="00A4216F"/>
    <w:rsid w:val="00A4221D"/>
    <w:rsid w:val="00A42EB7"/>
    <w:rsid w:val="00A43EAF"/>
    <w:rsid w:val="00A44050"/>
    <w:rsid w:val="00A44722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1ABC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AF76CB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3CA8"/>
    <w:rsid w:val="00C73EF6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A6C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486C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42C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0F39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283DC"/>
  <w14:defaultImageDpi w14:val="96"/>
  <w15:docId w15:val="{6F4C6342-59F5-4171-9B4E-1B3CAADA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______1___2018_____&#1052;&#1086;&#1080;%20&#1087;&#1088;&#1086;&#1077;&#1082;&#1090;&#1099;%20&#1074;%20&#1054;&#1056;&#1044;\1%20&#1041;&#1083;&#1072;&#1085;&#1082;&#1080;\&#1055;&#1055;%20&#1073;&#1083;&#1072;&#1085;&#1082;%20&#1057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E9C6CC-B3B8-4DDA-B39F-3BDBBD83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 С-шаблон.dotx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Елена Никандровна</dc:creator>
  <cp:lastModifiedBy>Александр Осокин</cp:lastModifiedBy>
  <cp:revision>4</cp:revision>
  <cp:lastPrinted>2020-11-06T07:11:00Z</cp:lastPrinted>
  <dcterms:created xsi:type="dcterms:W3CDTF">2020-11-06T07:01:00Z</dcterms:created>
  <dcterms:modified xsi:type="dcterms:W3CDTF">2020-11-10T04:56:00Z</dcterms:modified>
</cp:coreProperties>
</file>