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900357" w:rsidP="004775F6">
      <w:pPr>
        <w:spacing w:before="0" w:after="0"/>
        <w:jc w:val="center"/>
        <w:rPr>
          <w:color w:val="000000"/>
          <w:sz w:val="28"/>
          <w:szCs w:val="28"/>
        </w:rPr>
      </w:pPr>
      <w:r w:rsidRPr="00900357">
        <w:rPr>
          <w:color w:val="000000"/>
          <w:sz w:val="28"/>
          <w:szCs w:val="28"/>
        </w:rPr>
        <w:t>от 23.11.2021 № 473-п</w:t>
      </w:r>
    </w:p>
    <w:p w:rsidR="007E0120" w:rsidRDefault="007E0120" w:rsidP="004775F6">
      <w:pPr>
        <w:spacing w:before="0" w:after="0"/>
        <w:rPr>
          <w:sz w:val="28"/>
          <w:szCs w:val="28"/>
        </w:rPr>
      </w:pPr>
    </w:p>
    <w:p w:rsidR="00FA2E31" w:rsidRDefault="0084116A" w:rsidP="004775F6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4775F6">
      <w:pPr>
        <w:spacing w:before="0" w:after="0"/>
        <w:jc w:val="center"/>
        <w:rPr>
          <w:sz w:val="28"/>
          <w:szCs w:val="28"/>
        </w:rPr>
      </w:pPr>
    </w:p>
    <w:p w:rsidR="008A3F2A" w:rsidRDefault="008A3F2A" w:rsidP="008A3F2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8C6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E58C6">
        <w:rPr>
          <w:rFonts w:ascii="Times New Roman" w:hAnsi="Times New Roman" w:cs="Times New Roman"/>
          <w:bCs/>
          <w:sz w:val="28"/>
          <w:szCs w:val="28"/>
        </w:rPr>
        <w:t xml:space="preserve"> в постановление Правительства Новосибирской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E58C6">
        <w:rPr>
          <w:rFonts w:ascii="Times New Roman" w:hAnsi="Times New Roman" w:cs="Times New Roman"/>
          <w:bCs/>
          <w:sz w:val="28"/>
          <w:szCs w:val="28"/>
        </w:rPr>
        <w:t>27.11.2013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E58C6">
        <w:rPr>
          <w:rFonts w:ascii="Times New Roman" w:hAnsi="Times New Roman" w:cs="Times New Roman"/>
          <w:bCs/>
          <w:sz w:val="28"/>
          <w:szCs w:val="28"/>
        </w:rPr>
        <w:t>524-п</w:t>
      </w:r>
    </w:p>
    <w:p w:rsidR="008A3F2A" w:rsidRDefault="008A3F2A" w:rsidP="008A3F2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3F2A" w:rsidRPr="00BF7AC9" w:rsidRDefault="008A3F2A" w:rsidP="008A3F2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3F2A" w:rsidRPr="00904E9D" w:rsidRDefault="008A3F2A" w:rsidP="008A3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9D">
        <w:rPr>
          <w:rFonts w:ascii="Times New Roman" w:hAnsi="Times New Roman" w:cs="Times New Roman"/>
          <w:sz w:val="28"/>
          <w:szCs w:val="28"/>
        </w:rPr>
        <w:t>Правительство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1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 о с т а н о в л я е т</w:t>
      </w:r>
      <w:r w:rsidRPr="00904E9D">
        <w:rPr>
          <w:rFonts w:ascii="Times New Roman" w:hAnsi="Times New Roman" w:cs="Times New Roman"/>
          <w:b/>
          <w:sz w:val="28"/>
          <w:szCs w:val="28"/>
        </w:rPr>
        <w:t>:</w:t>
      </w:r>
    </w:p>
    <w:p w:rsidR="008A3F2A" w:rsidRPr="008A3F2A" w:rsidRDefault="008A3F2A" w:rsidP="008A3F2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96A62">
        <w:rPr>
          <w:rFonts w:ascii="Times New Roman" w:hAnsi="Times New Roman" w:cs="Times New Roman"/>
          <w:sz w:val="28"/>
          <w:szCs w:val="28"/>
        </w:rPr>
        <w:t>Внести в постановление Правительства Новосибирской области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6A62">
        <w:rPr>
          <w:rFonts w:ascii="Times New Roman" w:hAnsi="Times New Roman" w:cs="Times New Roman"/>
          <w:sz w:val="28"/>
          <w:szCs w:val="28"/>
        </w:rPr>
        <w:t>27.11.2013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6A62">
        <w:rPr>
          <w:rFonts w:ascii="Times New Roman" w:hAnsi="Times New Roman" w:cs="Times New Roman"/>
          <w:sz w:val="28"/>
          <w:szCs w:val="28"/>
        </w:rPr>
        <w:t xml:space="preserve">524-п «Об утверждении Региональной программы капитального ремонта общего имущества в многоквартирных домах, расположенных </w:t>
      </w:r>
      <w:r w:rsidRPr="008A3F2A">
        <w:rPr>
          <w:rFonts w:ascii="Times New Roman" w:hAnsi="Times New Roman" w:cs="Times New Roman"/>
          <w:spacing w:val="-2"/>
          <w:sz w:val="28"/>
          <w:szCs w:val="28"/>
        </w:rPr>
        <w:t>на территории Новосибирской области, на 2014-2043 годы» следующ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A3F2A">
        <w:rPr>
          <w:rFonts w:ascii="Times New Roman" w:hAnsi="Times New Roman" w:cs="Times New Roman"/>
          <w:spacing w:val="-2"/>
          <w:sz w:val="28"/>
          <w:szCs w:val="28"/>
        </w:rPr>
        <w:t>е изменени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A3F2A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8A3F2A" w:rsidRPr="00696A62" w:rsidRDefault="008A3F2A" w:rsidP="008A3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62">
        <w:rPr>
          <w:rFonts w:ascii="Times New Roman" w:hAnsi="Times New Roman" w:cs="Times New Roman"/>
          <w:sz w:val="28"/>
          <w:szCs w:val="28"/>
        </w:rPr>
        <w:t xml:space="preserve">Приложение «Перечень многоквартирных домов, расположенных </w:t>
      </w:r>
      <w:r w:rsidRPr="008A3F2A">
        <w:rPr>
          <w:rFonts w:ascii="Times New Roman" w:hAnsi="Times New Roman" w:cs="Times New Roman"/>
          <w:spacing w:val="-4"/>
          <w:sz w:val="28"/>
          <w:szCs w:val="28"/>
        </w:rPr>
        <w:t>на территории Новосибирской области, подлежащих капитальному ремонту общего</w:t>
      </w:r>
      <w:r w:rsidRPr="008A3F2A">
        <w:rPr>
          <w:rFonts w:ascii="Times New Roman" w:hAnsi="Times New Roman" w:cs="Times New Roman"/>
          <w:sz w:val="28"/>
          <w:szCs w:val="28"/>
        </w:rPr>
        <w:t xml:space="preserve"> </w:t>
      </w:r>
      <w:r w:rsidRPr="00696A62">
        <w:rPr>
          <w:rFonts w:ascii="Times New Roman" w:hAnsi="Times New Roman" w:cs="Times New Roman"/>
          <w:sz w:val="28"/>
          <w:szCs w:val="28"/>
        </w:rPr>
        <w:t>имущества» к Региональной программе капитального ремонта общего имущества в многоквартирных домах, расположенных на территории Новосибирской области, на 2014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6A62">
        <w:rPr>
          <w:rFonts w:ascii="Times New Roman" w:hAnsi="Times New Roman" w:cs="Times New Roman"/>
          <w:sz w:val="28"/>
          <w:szCs w:val="28"/>
        </w:rPr>
        <w:t>2043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A62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6A62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8A3F2A" w:rsidRDefault="008A3F2A" w:rsidP="008A3F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F2A" w:rsidRDefault="008A3F2A" w:rsidP="008A3F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F2A" w:rsidRPr="00BF7AC9" w:rsidRDefault="008A3F2A" w:rsidP="008A3F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F2A" w:rsidRPr="004606E4" w:rsidRDefault="008A3F2A" w:rsidP="008A3F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C9">
        <w:rPr>
          <w:rFonts w:ascii="Times New Roman" w:hAnsi="Times New Roman" w:cs="Times New Roman"/>
          <w:sz w:val="28"/>
          <w:szCs w:val="28"/>
        </w:rPr>
        <w:t>Губернатор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А.А. Травников</w:t>
      </w:r>
    </w:p>
    <w:p w:rsidR="008A3F2A" w:rsidRPr="004606E4" w:rsidRDefault="008A3F2A" w:rsidP="008A3F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F2A" w:rsidRPr="008A3F2A" w:rsidRDefault="008A3F2A" w:rsidP="008A3F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F2A" w:rsidRPr="008A3F2A" w:rsidRDefault="008A3F2A" w:rsidP="008A3F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F2A" w:rsidRPr="008A3F2A" w:rsidRDefault="008A3F2A" w:rsidP="008A3F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F2A" w:rsidRPr="008A3F2A" w:rsidRDefault="008A3F2A" w:rsidP="008A3F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F2A" w:rsidRPr="008A3F2A" w:rsidRDefault="008A3F2A" w:rsidP="008A3F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F2A" w:rsidRPr="008A3F2A" w:rsidRDefault="008A3F2A" w:rsidP="008A3F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F2A" w:rsidRPr="008A3F2A" w:rsidRDefault="008A3F2A" w:rsidP="008A3F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F2A" w:rsidRPr="008A3F2A" w:rsidRDefault="008A3F2A" w:rsidP="008A3F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F2A" w:rsidRPr="008A3F2A" w:rsidRDefault="008A3F2A" w:rsidP="008A3F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F2A" w:rsidRDefault="008A3F2A" w:rsidP="008A3F2A">
      <w:pPr>
        <w:pStyle w:val="ConsPlusNormal"/>
        <w:ind w:firstLine="0"/>
        <w:rPr>
          <w:rFonts w:ascii="Times New Roman" w:hAnsi="Times New Roman" w:cs="Times New Roman"/>
        </w:rPr>
      </w:pPr>
    </w:p>
    <w:p w:rsidR="008A3F2A" w:rsidRDefault="008A3F2A" w:rsidP="008A3F2A">
      <w:pPr>
        <w:pStyle w:val="ConsPlusNormal"/>
        <w:ind w:firstLine="0"/>
        <w:rPr>
          <w:rFonts w:ascii="Times New Roman" w:hAnsi="Times New Roman" w:cs="Times New Roman"/>
        </w:rPr>
      </w:pPr>
    </w:p>
    <w:p w:rsidR="008A3F2A" w:rsidRPr="0044055A" w:rsidRDefault="008A3F2A" w:rsidP="008A3F2A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Д.Н. Архипов</w:t>
      </w:r>
    </w:p>
    <w:p w:rsidR="0087574F" w:rsidRPr="004775F6" w:rsidRDefault="008A3F2A" w:rsidP="008A3F2A">
      <w:pPr>
        <w:pStyle w:val="ConsPlusNormal"/>
        <w:ind w:firstLine="0"/>
      </w:pPr>
      <w:r>
        <w:rPr>
          <w:rFonts w:ascii="Times New Roman" w:hAnsi="Times New Roman" w:cs="Times New Roman"/>
        </w:rPr>
        <w:t>238 76 09</w:t>
      </w:r>
    </w:p>
    <w:sectPr w:rsidR="0087574F" w:rsidRPr="004775F6" w:rsidSect="004775F6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D1" w:rsidRDefault="00D034D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D034D1" w:rsidRDefault="00D034D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807D3F">
      <w:rPr>
        <w:sz w:val="16"/>
        <w:szCs w:val="16"/>
      </w:rPr>
      <w:t>07</w:t>
    </w:r>
    <w:r w:rsidR="00DC6A29">
      <w:rPr>
        <w:sz w:val="16"/>
        <w:szCs w:val="16"/>
      </w:rPr>
      <w:t>/</w:t>
    </w:r>
    <w:r w:rsidR="008E30E8">
      <w:rPr>
        <w:sz w:val="16"/>
        <w:szCs w:val="16"/>
      </w:rPr>
      <w:t>4</w:t>
    </w:r>
    <w:r w:rsidR="008A3F2A">
      <w:rPr>
        <w:sz w:val="16"/>
        <w:szCs w:val="16"/>
      </w:rPr>
      <w:t>4944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440762071"/>
        <w:date w:fullDate="2021-11-18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8A3F2A">
          <w:rPr>
            <w:sz w:val="16"/>
            <w:szCs w:val="16"/>
          </w:rPr>
          <w:t>18.11.2021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D1" w:rsidRDefault="00D034D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D034D1" w:rsidRDefault="00D034D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8A3F2A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2A"/>
    <w:rsid w:val="000004B0"/>
    <w:rsid w:val="0000123C"/>
    <w:rsid w:val="00001C56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19EB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89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082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5E6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494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246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02DA"/>
    <w:rsid w:val="00671B17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66ED"/>
    <w:rsid w:val="0080736F"/>
    <w:rsid w:val="00807D3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464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3F2A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1B5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0E8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357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80D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8E7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D4E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5EE2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32DB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0884"/>
    <w:rsid w:val="00A414CC"/>
    <w:rsid w:val="00A41F36"/>
    <w:rsid w:val="00A4216F"/>
    <w:rsid w:val="00A4221D"/>
    <w:rsid w:val="00A42EB7"/>
    <w:rsid w:val="00A43EAF"/>
    <w:rsid w:val="00A44050"/>
    <w:rsid w:val="00A44722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57FAF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74A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1ABC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AF76CB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2CC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4E2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E7FCD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175AF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2BF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3EF6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0DF1"/>
    <w:rsid w:val="00D01494"/>
    <w:rsid w:val="00D01BB3"/>
    <w:rsid w:val="00D01F61"/>
    <w:rsid w:val="00D022A9"/>
    <w:rsid w:val="00D03004"/>
    <w:rsid w:val="00D034D1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087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486C"/>
    <w:rsid w:val="00E056FA"/>
    <w:rsid w:val="00E05968"/>
    <w:rsid w:val="00E072C4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2F1F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472A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F9EF548B-1A31-4ABB-9FF4-2A20CB85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A57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______1___2018_____&#1052;&#1086;&#1080;%20&#1087;&#1088;&#1086;&#1077;&#1082;&#1090;&#1099;%20&#1074;%20&#1054;&#1056;&#1044;\1%20&#1041;&#1083;&#1072;&#1085;&#1082;&#1080;\&#1055;&#1055;%20&#1073;&#1083;&#1072;&#1085;&#1082;%20&#1057;-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A857A2-4BCF-43F5-8991-57E0C029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ПП бланк С-шаблон.dotx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Елена Никандровна</dc:creator>
  <cp:lastModifiedBy>Фрезе Ирина Адольфовна</cp:lastModifiedBy>
  <cp:revision>2</cp:revision>
  <cp:lastPrinted>2018-09-20T09:59:00Z</cp:lastPrinted>
  <dcterms:created xsi:type="dcterms:W3CDTF">2021-12-23T07:07:00Z</dcterms:created>
  <dcterms:modified xsi:type="dcterms:W3CDTF">2021-12-23T07:07:00Z</dcterms:modified>
</cp:coreProperties>
</file>